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62B5" w14:textId="77777777" w:rsidR="002775C2" w:rsidRPr="009E2BB0" w:rsidRDefault="002775C2" w:rsidP="002775C2">
      <w:pPr>
        <w:pStyle w:val="Ledtext"/>
        <w:rPr>
          <w:rFonts w:asciiTheme="minorHAnsi" w:hAnsiTheme="minorHAnsi"/>
          <w:sz w:val="16"/>
          <w:szCs w:val="16"/>
        </w:rPr>
      </w:pPr>
    </w:p>
    <w:p w14:paraId="07D19984" w14:textId="77777777" w:rsidR="00EE6E46" w:rsidRDefault="00EE6E46" w:rsidP="00EE6E46">
      <w:pPr>
        <w:pStyle w:val="Rubrik1"/>
        <w:rPr>
          <w:rFonts w:asciiTheme="minorHAnsi" w:hAnsiTheme="minorHAnsi"/>
          <w:iCs/>
          <w:kern w:val="0"/>
          <w:sz w:val="24"/>
          <w:szCs w:val="28"/>
        </w:rPr>
      </w:pPr>
    </w:p>
    <w:p w14:paraId="0EFB15AD" w14:textId="77777777" w:rsidR="007012CA" w:rsidRDefault="007012CA" w:rsidP="007012CA"/>
    <w:p w14:paraId="517B5494" w14:textId="77777777" w:rsidR="007012CA" w:rsidRPr="007012CA" w:rsidRDefault="007012CA" w:rsidP="007012CA"/>
    <w:p w14:paraId="03689D97" w14:textId="77777777" w:rsidR="00EE6E46" w:rsidRPr="009E2BB0" w:rsidRDefault="00EE6E46" w:rsidP="00EE6E46">
      <w:pPr>
        <w:pStyle w:val="Rubrik1"/>
        <w:rPr>
          <w:rFonts w:asciiTheme="minorHAnsi" w:hAnsiTheme="minorHAnsi"/>
          <w:sz w:val="28"/>
          <w:szCs w:val="28"/>
        </w:rPr>
      </w:pPr>
    </w:p>
    <w:p w14:paraId="5F726BF1" w14:textId="77777777" w:rsidR="00EE6E46" w:rsidRPr="009E2BB0" w:rsidRDefault="00EE6E46" w:rsidP="00EE6E46">
      <w:pPr>
        <w:rPr>
          <w:rFonts w:asciiTheme="minorHAnsi" w:hAnsiTheme="minorHAnsi"/>
        </w:rPr>
      </w:pPr>
    </w:p>
    <w:p w14:paraId="43A3DE55" w14:textId="77777777" w:rsidR="00EE6E46" w:rsidRPr="009E2BB0" w:rsidRDefault="009E2BB0" w:rsidP="00EE6E46">
      <w:pPr>
        <w:rPr>
          <w:rFonts w:asciiTheme="minorHAnsi" w:hAnsiTheme="minorHAnsi"/>
          <w:b/>
          <w:sz w:val="28"/>
        </w:rPr>
      </w:pPr>
      <w:r w:rsidRPr="009E2BB0">
        <w:rPr>
          <w:rFonts w:asciiTheme="minorHAnsi" w:hAnsiTheme="minorHAnsi"/>
          <w:b/>
          <w:sz w:val="28"/>
        </w:rPr>
        <w:t>Intyg om projektarbete för personal med fast tjänstgöringsgrad</w:t>
      </w:r>
    </w:p>
    <w:p w14:paraId="00953E4C" w14:textId="77777777" w:rsidR="00EE6E46" w:rsidRPr="009E2BB0" w:rsidRDefault="009E2BB0" w:rsidP="00EE6E46">
      <w:pPr>
        <w:rPr>
          <w:rFonts w:asciiTheme="minorHAnsi" w:hAnsiTheme="minorHAnsi" w:cs="Arial"/>
          <w:szCs w:val="22"/>
        </w:rPr>
      </w:pPr>
      <w:r w:rsidRPr="009E2BB0">
        <w:rPr>
          <w:rFonts w:asciiTheme="minorHAnsi" w:hAnsiTheme="minorHAnsi" w:cs="Arial"/>
          <w:szCs w:val="22"/>
        </w:rPr>
        <w:br/>
      </w:r>
      <w:r w:rsidR="00EE6E46" w:rsidRPr="009E2BB0">
        <w:rPr>
          <w:rFonts w:asciiTheme="minorHAnsi" w:hAnsiTheme="minorHAnsi" w:cs="Arial"/>
          <w:szCs w:val="22"/>
        </w:rPr>
        <w:t xml:space="preserve">Följande person/er anställda hos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0"/>
      <w:r w:rsidR="00EE6E46" w:rsidRPr="009E2BB0">
        <w:rPr>
          <w:rFonts w:asciiTheme="minorHAnsi" w:hAnsiTheme="minorHAnsi" w:cs="Arial"/>
          <w:szCs w:val="22"/>
        </w:rPr>
        <w:t xml:space="preserve"> kommer arbeta i projektet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1"/>
      <w:r w:rsidR="00EE6E46" w:rsidRPr="009E2BB0">
        <w:rPr>
          <w:rFonts w:asciiTheme="minorHAnsi" w:hAnsiTheme="minorHAnsi" w:cs="Arial"/>
          <w:szCs w:val="22"/>
        </w:rPr>
        <w:t xml:space="preserve"> med ärendeid </w:t>
      </w:r>
      <w:r w:rsidR="00EE6E46" w:rsidRPr="009E2BB0">
        <w:rPr>
          <w:rFonts w:asciiTheme="minorHAnsi" w:hAnsiTheme="minorHAnsi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EE6E46" w:rsidRPr="009E2BB0">
        <w:rPr>
          <w:rFonts w:asciiTheme="minorHAnsi" w:hAnsiTheme="minorHAnsi" w:cs="Arial"/>
          <w:szCs w:val="22"/>
        </w:rPr>
        <w:instrText xml:space="preserve"> FORMTEXT </w:instrText>
      </w:r>
      <w:r w:rsidR="00EE6E46" w:rsidRPr="009E2BB0">
        <w:rPr>
          <w:rFonts w:asciiTheme="minorHAnsi" w:hAnsiTheme="minorHAnsi" w:cs="Arial"/>
          <w:szCs w:val="22"/>
        </w:rPr>
      </w:r>
      <w:r w:rsidR="00EE6E46" w:rsidRPr="009E2BB0">
        <w:rPr>
          <w:rFonts w:asciiTheme="minorHAnsi" w:hAnsiTheme="minorHAnsi" w:cs="Arial"/>
          <w:szCs w:val="22"/>
        </w:rPr>
        <w:fldChar w:fldCharType="separate"/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noProof/>
          <w:szCs w:val="22"/>
        </w:rPr>
        <w:t> </w:t>
      </w:r>
      <w:r w:rsidR="00EE6E46" w:rsidRPr="009E2BB0">
        <w:rPr>
          <w:rFonts w:asciiTheme="minorHAnsi" w:hAnsiTheme="minorHAnsi" w:cs="Arial"/>
          <w:szCs w:val="22"/>
        </w:rPr>
        <w:fldChar w:fldCharType="end"/>
      </w:r>
      <w:bookmarkEnd w:id="2"/>
      <w:r w:rsidR="00EE6E46" w:rsidRPr="009E2BB0">
        <w:rPr>
          <w:rFonts w:asciiTheme="minorHAnsi" w:hAnsiTheme="minorHAnsi" w:cs="Arial"/>
          <w:szCs w:val="22"/>
        </w:rPr>
        <w:t>.</w:t>
      </w:r>
    </w:p>
    <w:p w14:paraId="78838DCC" w14:textId="77777777" w:rsidR="00EE6E46" w:rsidRPr="009E2BB0" w:rsidRDefault="00EE6E46" w:rsidP="00EE6E46">
      <w:pPr>
        <w:rPr>
          <w:rFonts w:asciiTheme="minorHAnsi" w:hAnsiTheme="minorHAnsi"/>
        </w:rPr>
      </w:pPr>
    </w:p>
    <w:p w14:paraId="69E3C10C" w14:textId="77777777" w:rsidR="00EE6E46" w:rsidRPr="009E2BB0" w:rsidRDefault="00EE6E46" w:rsidP="00EE6E46">
      <w:pPr>
        <w:rPr>
          <w:rFonts w:asciiTheme="minorHAnsi" w:hAnsiTheme="minorHAnsi"/>
        </w:rPr>
      </w:pPr>
    </w:p>
    <w:p w14:paraId="6171CAFD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52"/>
        <w:gridCol w:w="1559"/>
        <w:gridCol w:w="2127"/>
      </w:tblGrid>
      <w:tr w:rsidR="00EE6E46" w:rsidRPr="009E2BB0" w14:paraId="283C4D7E" w14:textId="77777777" w:rsidTr="00EE6E46">
        <w:tc>
          <w:tcPr>
            <w:tcW w:w="4030" w:type="dxa"/>
            <w:tcBorders>
              <w:top w:val="nil"/>
              <w:left w:val="nil"/>
              <w:right w:val="nil"/>
            </w:tcBorders>
          </w:tcPr>
          <w:p w14:paraId="65853FBF" w14:textId="77777777"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Namn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14:paraId="43EB7B8C" w14:textId="77777777"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Personnummer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BEF78AF" w14:textId="77777777"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Omfattning*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6CF5AEB5" w14:textId="77777777" w:rsidR="00EE6E46" w:rsidRPr="009E2BB0" w:rsidRDefault="00EE6E46" w:rsidP="00CE028D">
            <w:pPr>
              <w:rPr>
                <w:rFonts w:asciiTheme="minorHAnsi" w:hAnsiTheme="minorHAnsi" w:cs="Arial"/>
                <w:b/>
                <w:szCs w:val="22"/>
              </w:rPr>
            </w:pPr>
            <w:r w:rsidRPr="009E2BB0">
              <w:rPr>
                <w:rFonts w:asciiTheme="minorHAnsi" w:hAnsiTheme="minorHAnsi" w:cs="Arial"/>
                <w:b/>
                <w:szCs w:val="22"/>
              </w:rPr>
              <w:t>Period</w:t>
            </w:r>
          </w:p>
        </w:tc>
      </w:tr>
      <w:tr w:rsidR="00EE6E46" w:rsidRPr="009E2BB0" w14:paraId="25FB9B22" w14:textId="77777777" w:rsidTr="00EE6E46">
        <w:tc>
          <w:tcPr>
            <w:tcW w:w="4030" w:type="dxa"/>
          </w:tcPr>
          <w:p w14:paraId="2C759871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3"/>
          </w:p>
        </w:tc>
        <w:tc>
          <w:tcPr>
            <w:tcW w:w="1852" w:type="dxa"/>
          </w:tcPr>
          <w:p w14:paraId="3665ED56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F4EBE40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4"/>
          </w:p>
        </w:tc>
        <w:tc>
          <w:tcPr>
            <w:tcW w:w="2127" w:type="dxa"/>
          </w:tcPr>
          <w:p w14:paraId="0AE59E6E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497F6A95" w14:textId="77777777" w:rsidTr="00EE6E46">
        <w:tc>
          <w:tcPr>
            <w:tcW w:w="4030" w:type="dxa"/>
          </w:tcPr>
          <w:p w14:paraId="407B3188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5"/>
          </w:p>
        </w:tc>
        <w:tc>
          <w:tcPr>
            <w:tcW w:w="1852" w:type="dxa"/>
          </w:tcPr>
          <w:p w14:paraId="51280180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6CE7634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39994F2E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2D6B523E" w14:textId="77777777" w:rsidTr="00EE6E46">
        <w:tc>
          <w:tcPr>
            <w:tcW w:w="4030" w:type="dxa"/>
          </w:tcPr>
          <w:p w14:paraId="3828ABEC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7"/>
          </w:p>
        </w:tc>
        <w:tc>
          <w:tcPr>
            <w:tcW w:w="1852" w:type="dxa"/>
          </w:tcPr>
          <w:p w14:paraId="0B5855C1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6DE787F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8"/>
          </w:p>
        </w:tc>
        <w:tc>
          <w:tcPr>
            <w:tcW w:w="2127" w:type="dxa"/>
          </w:tcPr>
          <w:p w14:paraId="2FC1807F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73C25F18" w14:textId="77777777" w:rsidTr="00EE6E46">
        <w:tc>
          <w:tcPr>
            <w:tcW w:w="4030" w:type="dxa"/>
          </w:tcPr>
          <w:p w14:paraId="093EE0A7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9"/>
          </w:p>
        </w:tc>
        <w:tc>
          <w:tcPr>
            <w:tcW w:w="1852" w:type="dxa"/>
          </w:tcPr>
          <w:p w14:paraId="4C3D2F20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245AAE6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14:paraId="25BA3650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2CBE8D96" w14:textId="77777777" w:rsidTr="00EE6E46">
        <w:tc>
          <w:tcPr>
            <w:tcW w:w="4030" w:type="dxa"/>
          </w:tcPr>
          <w:p w14:paraId="02C7193A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  <w:tc>
          <w:tcPr>
            <w:tcW w:w="1852" w:type="dxa"/>
          </w:tcPr>
          <w:p w14:paraId="2B1F8323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72F6B0FA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14:paraId="7CF060CD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20068262" w14:textId="77777777" w:rsidTr="00EE6E46">
        <w:tc>
          <w:tcPr>
            <w:tcW w:w="4030" w:type="dxa"/>
          </w:tcPr>
          <w:p w14:paraId="254A89BD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3"/>
          </w:p>
        </w:tc>
        <w:tc>
          <w:tcPr>
            <w:tcW w:w="1852" w:type="dxa"/>
          </w:tcPr>
          <w:p w14:paraId="3792CDC2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5EC6ADD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14:paraId="29CC5C87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6DA0785C" w14:textId="77777777" w:rsidTr="00EE6E46">
        <w:tc>
          <w:tcPr>
            <w:tcW w:w="4030" w:type="dxa"/>
          </w:tcPr>
          <w:p w14:paraId="34C4AD30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5"/>
          </w:p>
        </w:tc>
        <w:tc>
          <w:tcPr>
            <w:tcW w:w="1852" w:type="dxa"/>
          </w:tcPr>
          <w:p w14:paraId="7834DE21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F3A9412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6"/>
          </w:p>
        </w:tc>
        <w:tc>
          <w:tcPr>
            <w:tcW w:w="2127" w:type="dxa"/>
          </w:tcPr>
          <w:p w14:paraId="254F4896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5323F1DB" w14:textId="77777777" w:rsidTr="00EE6E46">
        <w:tc>
          <w:tcPr>
            <w:tcW w:w="4030" w:type="dxa"/>
          </w:tcPr>
          <w:p w14:paraId="40364168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</w:p>
        </w:tc>
        <w:tc>
          <w:tcPr>
            <w:tcW w:w="1852" w:type="dxa"/>
          </w:tcPr>
          <w:p w14:paraId="7C78007B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2B75663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  <w:tc>
          <w:tcPr>
            <w:tcW w:w="2127" w:type="dxa"/>
          </w:tcPr>
          <w:p w14:paraId="6E79D66C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  <w:tr w:rsidR="00EE6E46" w:rsidRPr="009E2BB0" w14:paraId="46F01FE9" w14:textId="77777777" w:rsidTr="00EE6E46">
        <w:tc>
          <w:tcPr>
            <w:tcW w:w="4030" w:type="dxa"/>
          </w:tcPr>
          <w:p w14:paraId="25024BE2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</w:p>
        </w:tc>
        <w:tc>
          <w:tcPr>
            <w:tcW w:w="1852" w:type="dxa"/>
          </w:tcPr>
          <w:p w14:paraId="6425D11A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9D3AE89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  <w:bookmarkEnd w:id="20"/>
          </w:p>
        </w:tc>
        <w:tc>
          <w:tcPr>
            <w:tcW w:w="2127" w:type="dxa"/>
          </w:tcPr>
          <w:p w14:paraId="68DB7A4F" w14:textId="77777777" w:rsidR="00EE6E46" w:rsidRPr="009E2BB0" w:rsidRDefault="00EE6E46" w:rsidP="00CE028D">
            <w:pPr>
              <w:rPr>
                <w:rFonts w:asciiTheme="minorHAnsi" w:hAnsiTheme="minorHAnsi" w:cs="Arial"/>
                <w:szCs w:val="22"/>
              </w:rPr>
            </w:pPr>
            <w:r w:rsidRPr="009E2BB0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2BB0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9E2BB0">
              <w:rPr>
                <w:rFonts w:asciiTheme="minorHAnsi" w:hAnsiTheme="minorHAnsi" w:cs="Arial"/>
                <w:szCs w:val="22"/>
              </w:rPr>
            </w:r>
            <w:r w:rsidRPr="009E2BB0">
              <w:rPr>
                <w:rFonts w:asciiTheme="minorHAnsi" w:hAnsiTheme="minorHAnsi" w:cs="Arial"/>
                <w:szCs w:val="22"/>
              </w:rPr>
              <w:fldChar w:fldCharType="separate"/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9E2BB0">
              <w:rPr>
                <w:rFonts w:asciiTheme="minorHAnsi" w:hAnsiTheme="minorHAnsi" w:cs="Arial"/>
                <w:szCs w:val="22"/>
              </w:rPr>
              <w:fldChar w:fldCharType="end"/>
            </w:r>
          </w:p>
        </w:tc>
      </w:tr>
    </w:tbl>
    <w:p w14:paraId="0505071D" w14:textId="77777777" w:rsidR="00EE6E46" w:rsidRPr="009E2BB0" w:rsidRDefault="00EE6E46" w:rsidP="00EE6E46">
      <w:pPr>
        <w:rPr>
          <w:rFonts w:asciiTheme="minorHAnsi" w:hAnsiTheme="minorHAnsi" w:cs="Arial"/>
          <w:sz w:val="20"/>
          <w:szCs w:val="20"/>
        </w:rPr>
      </w:pPr>
      <w:r w:rsidRPr="009E2BB0">
        <w:rPr>
          <w:rFonts w:asciiTheme="minorHAnsi" w:hAnsiTheme="minorHAnsi" w:cs="Arial"/>
          <w:sz w:val="20"/>
          <w:szCs w:val="20"/>
        </w:rPr>
        <w:t>* Omfattning anges i procentandel eller timmar</w:t>
      </w:r>
    </w:p>
    <w:p w14:paraId="2CEE925E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</w:p>
    <w:p w14:paraId="5771E7C7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 w:cs="Arial"/>
          <w:szCs w:val="22"/>
        </w:rPr>
        <w:t xml:space="preserve">Personal som arbetar heltid eller en fast andel i projektet behöver inte tidredovisa. </w:t>
      </w:r>
    </w:p>
    <w:p w14:paraId="47D5B002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</w:p>
    <w:p w14:paraId="6BCE1A16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</w:p>
    <w:p w14:paraId="5CCBA445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  <w:r w:rsidRPr="009E2BB0">
        <w:rPr>
          <w:rFonts w:asciiTheme="minorHAnsi" w:hAnsiTheme="minorHAns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9E2BB0">
        <w:rPr>
          <w:rFonts w:asciiTheme="minorHAnsi" w:hAnsiTheme="minorHAnsi" w:cs="Arial"/>
          <w:szCs w:val="22"/>
        </w:rPr>
        <w:instrText xml:space="preserve"> FORMTEXT </w:instrText>
      </w:r>
      <w:r w:rsidRPr="009E2BB0">
        <w:rPr>
          <w:rFonts w:asciiTheme="minorHAnsi" w:hAnsiTheme="minorHAnsi" w:cs="Arial"/>
          <w:szCs w:val="22"/>
        </w:rPr>
      </w:r>
      <w:r w:rsidRPr="009E2BB0">
        <w:rPr>
          <w:rFonts w:asciiTheme="minorHAnsi" w:hAnsiTheme="minorHAnsi" w:cs="Arial"/>
          <w:szCs w:val="22"/>
        </w:rPr>
        <w:fldChar w:fldCharType="separate"/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noProof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fldChar w:fldCharType="end"/>
      </w:r>
      <w:bookmarkEnd w:id="21"/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/>
          <w:szCs w:val="22"/>
        </w:rPr>
        <w:tab/>
      </w:r>
      <w:r w:rsidRPr="009E2BB0">
        <w:rPr>
          <w:rFonts w:asciiTheme="minorHAnsi" w:hAnsiTheme="minorHAnsi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Pr="009E2BB0">
        <w:rPr>
          <w:rFonts w:asciiTheme="minorHAnsi" w:hAnsiTheme="minorHAnsi" w:cs="Arial"/>
          <w:szCs w:val="22"/>
        </w:rPr>
        <w:instrText xml:space="preserve"> FORMTEXT </w:instrText>
      </w:r>
      <w:r w:rsidRPr="009E2BB0">
        <w:rPr>
          <w:rFonts w:asciiTheme="minorHAnsi" w:hAnsiTheme="minorHAnsi" w:cs="Arial"/>
          <w:szCs w:val="22"/>
        </w:rPr>
      </w:r>
      <w:r w:rsidRPr="009E2BB0">
        <w:rPr>
          <w:rFonts w:asciiTheme="minorHAnsi" w:hAnsiTheme="minorHAnsi" w:cs="Arial"/>
          <w:szCs w:val="22"/>
        </w:rPr>
        <w:fldChar w:fldCharType="separate"/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t> </w:t>
      </w:r>
      <w:r w:rsidRPr="009E2BB0">
        <w:rPr>
          <w:rFonts w:asciiTheme="minorHAnsi" w:hAnsiTheme="minorHAnsi" w:cs="Arial"/>
          <w:szCs w:val="22"/>
        </w:rPr>
        <w:fldChar w:fldCharType="end"/>
      </w:r>
      <w:bookmarkEnd w:id="22"/>
    </w:p>
    <w:p w14:paraId="0B69C2A9" w14:textId="77777777" w:rsidR="00EE6E46" w:rsidRPr="009E2BB0" w:rsidRDefault="00EE6E46" w:rsidP="00EE6E46">
      <w:pPr>
        <w:rPr>
          <w:rFonts w:asciiTheme="minorHAnsi" w:hAnsiTheme="minorHAnsi" w:cs="Arial"/>
          <w:szCs w:val="22"/>
        </w:rPr>
      </w:pPr>
      <w:r w:rsidRPr="009E2BB0">
        <w:rPr>
          <w:rFonts w:asciiTheme="minorHAnsi" w:hAnsiTheme="minorHAnsi" w:cs="Arial"/>
          <w:szCs w:val="22"/>
        </w:rPr>
        <w:t>Ort</w:t>
      </w:r>
      <w:r w:rsidRPr="009E2BB0">
        <w:rPr>
          <w:rFonts w:asciiTheme="minorHAnsi" w:hAnsiTheme="minorHAnsi" w:cs="Arial"/>
          <w:szCs w:val="22"/>
        </w:rPr>
        <w:tab/>
      </w:r>
      <w:r w:rsidRPr="009E2BB0">
        <w:rPr>
          <w:rFonts w:asciiTheme="minorHAnsi" w:hAnsiTheme="minorHAnsi" w:cs="Arial"/>
          <w:szCs w:val="22"/>
        </w:rPr>
        <w:tab/>
        <w:t>Datum</w:t>
      </w:r>
    </w:p>
    <w:p w14:paraId="735D8DD4" w14:textId="77777777" w:rsidR="00EE6E46" w:rsidRPr="009E2BB0" w:rsidRDefault="00EE6E46" w:rsidP="00EE6E46">
      <w:pPr>
        <w:rPr>
          <w:rFonts w:asciiTheme="minorHAnsi" w:hAnsiTheme="minorHAnsi"/>
          <w:szCs w:val="22"/>
        </w:rPr>
      </w:pPr>
    </w:p>
    <w:p w14:paraId="6717064F" w14:textId="77777777" w:rsidR="00EE6E46" w:rsidRPr="009E2BB0" w:rsidRDefault="00EE6E46" w:rsidP="00EE6E46">
      <w:pPr>
        <w:rPr>
          <w:rFonts w:asciiTheme="minorHAnsi" w:hAnsiTheme="minorHAnsi"/>
        </w:rPr>
      </w:pPr>
    </w:p>
    <w:p w14:paraId="7959EE1F" w14:textId="77777777" w:rsidR="00EE6E46" w:rsidRPr="009E2BB0" w:rsidRDefault="00EE6E46" w:rsidP="00EE6E46">
      <w:pPr>
        <w:rPr>
          <w:rFonts w:asciiTheme="minorHAnsi" w:hAnsiTheme="minorHAnsi"/>
        </w:rPr>
      </w:pPr>
    </w:p>
    <w:p w14:paraId="0A110AE9" w14:textId="77777777" w:rsidR="00EE6E46" w:rsidRPr="009E2BB0" w:rsidRDefault="00EE6E46" w:rsidP="00EE6E46">
      <w:pPr>
        <w:rPr>
          <w:rFonts w:asciiTheme="minorHAnsi" w:hAnsiTheme="minorHAnsi"/>
        </w:rPr>
      </w:pPr>
    </w:p>
    <w:p w14:paraId="4ADC32A2" w14:textId="77777777" w:rsidR="00EE6E46" w:rsidRPr="009E2BB0" w:rsidRDefault="00EE6E46" w:rsidP="00EE6E46">
      <w:pPr>
        <w:rPr>
          <w:rFonts w:asciiTheme="minorHAnsi" w:hAnsiTheme="minorHAnsi" w:cs="Arial"/>
        </w:rPr>
      </w:pPr>
      <w:r w:rsidRPr="009E2BB0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9E2BB0">
        <w:rPr>
          <w:rFonts w:asciiTheme="minorHAnsi" w:hAnsiTheme="minorHAnsi" w:cs="Arial"/>
        </w:rPr>
        <w:instrText xml:space="preserve"> FORMTEXT </w:instrText>
      </w:r>
      <w:r w:rsidRPr="009E2BB0">
        <w:rPr>
          <w:rFonts w:asciiTheme="minorHAnsi" w:hAnsiTheme="minorHAnsi" w:cs="Arial"/>
        </w:rPr>
      </w:r>
      <w:r w:rsidRPr="009E2BB0">
        <w:rPr>
          <w:rFonts w:asciiTheme="minorHAnsi" w:hAnsiTheme="minorHAnsi" w:cs="Arial"/>
        </w:rPr>
        <w:fldChar w:fldCharType="separate"/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</w:rPr>
        <w:fldChar w:fldCharType="end"/>
      </w:r>
      <w:bookmarkEnd w:id="23"/>
    </w:p>
    <w:p w14:paraId="7C8F4E35" w14:textId="77777777"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/>
        </w:rPr>
        <w:t>Underskrift behörig företrädare för sökande</w:t>
      </w:r>
    </w:p>
    <w:p w14:paraId="20B853E6" w14:textId="77777777" w:rsidR="00257C9E" w:rsidRPr="009E2BB0" w:rsidRDefault="00257C9E" w:rsidP="00257C9E">
      <w:pPr>
        <w:rPr>
          <w:rFonts w:asciiTheme="minorHAnsi" w:hAnsiTheme="minorHAnsi"/>
        </w:rPr>
      </w:pPr>
    </w:p>
    <w:p w14:paraId="5A774FC8" w14:textId="77777777"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E2BB0">
        <w:rPr>
          <w:rFonts w:asciiTheme="minorHAnsi" w:hAnsiTheme="minorHAnsi" w:cs="Arial"/>
        </w:rPr>
        <w:instrText xml:space="preserve"> FORMTEXT </w:instrText>
      </w:r>
      <w:r w:rsidRPr="009E2BB0">
        <w:rPr>
          <w:rFonts w:asciiTheme="minorHAnsi" w:hAnsiTheme="minorHAnsi" w:cs="Arial"/>
        </w:rPr>
      </w:r>
      <w:r w:rsidRPr="009E2BB0">
        <w:rPr>
          <w:rFonts w:asciiTheme="minorHAnsi" w:hAnsiTheme="minorHAnsi" w:cs="Arial"/>
        </w:rPr>
        <w:fldChar w:fldCharType="separate"/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  <w:noProof/>
        </w:rPr>
        <w:t> </w:t>
      </w:r>
      <w:r w:rsidRPr="009E2BB0">
        <w:rPr>
          <w:rFonts w:asciiTheme="minorHAnsi" w:hAnsiTheme="minorHAnsi" w:cs="Arial"/>
        </w:rPr>
        <w:fldChar w:fldCharType="end"/>
      </w:r>
    </w:p>
    <w:p w14:paraId="2E3C9276" w14:textId="77777777" w:rsidR="00257C9E" w:rsidRPr="009E2BB0" w:rsidRDefault="00257C9E" w:rsidP="00257C9E">
      <w:pPr>
        <w:rPr>
          <w:rFonts w:asciiTheme="minorHAnsi" w:hAnsiTheme="minorHAnsi"/>
        </w:rPr>
      </w:pPr>
      <w:r w:rsidRPr="009E2BB0">
        <w:rPr>
          <w:rFonts w:asciiTheme="minorHAnsi" w:hAnsiTheme="minorHAnsi"/>
        </w:rPr>
        <w:t>Namnförtydligande</w:t>
      </w:r>
    </w:p>
    <w:p w14:paraId="64CB746F" w14:textId="77777777" w:rsidR="00257C9E" w:rsidRPr="009E2BB0" w:rsidRDefault="00257C9E" w:rsidP="00257C9E">
      <w:pPr>
        <w:rPr>
          <w:rFonts w:asciiTheme="minorHAnsi" w:hAnsiTheme="minorHAnsi"/>
        </w:rPr>
      </w:pPr>
    </w:p>
    <w:p w14:paraId="6C3EAFAC" w14:textId="77777777" w:rsidR="004C263B" w:rsidRPr="00D65094" w:rsidRDefault="004C263B" w:rsidP="008A70A3">
      <w:pPr>
        <w:pStyle w:val="Ledtext"/>
        <w:rPr>
          <w:sz w:val="16"/>
          <w:szCs w:val="16"/>
        </w:rPr>
      </w:pPr>
    </w:p>
    <w:sectPr w:rsidR="004C263B" w:rsidRPr="00D65094" w:rsidSect="00730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59" w:right="851" w:bottom="68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0E62" w14:textId="77777777" w:rsidR="002E08D7" w:rsidRDefault="002E08D7">
      <w:r>
        <w:separator/>
      </w:r>
    </w:p>
  </w:endnote>
  <w:endnote w:type="continuationSeparator" w:id="0">
    <w:p w14:paraId="27126DFF" w14:textId="77777777" w:rsidR="002E08D7" w:rsidRDefault="002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486C" w14:textId="77777777" w:rsidR="001F7C89" w:rsidRDefault="001F7C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1F52D" w14:textId="77777777" w:rsidR="00687BD8" w:rsidRDefault="00687BD8" w:rsidP="005A243B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8662" w14:textId="6263ACCC" w:rsidR="00874C72" w:rsidRDefault="00874C72" w:rsidP="00874C72">
    <w:pPr>
      <w:pStyle w:val="Sidfot"/>
      <w:tabs>
        <w:tab w:val="clear" w:pos="4536"/>
        <w:tab w:val="clear" w:pos="9072"/>
        <w:tab w:val="left" w:pos="8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5750" w14:textId="77777777" w:rsidR="002E08D7" w:rsidRDefault="002E08D7">
      <w:r>
        <w:separator/>
      </w:r>
    </w:p>
  </w:footnote>
  <w:footnote w:type="continuationSeparator" w:id="0">
    <w:p w14:paraId="3599FD2A" w14:textId="77777777" w:rsidR="002E08D7" w:rsidRDefault="002E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AB2E" w14:textId="77777777" w:rsidR="001F7C89" w:rsidRDefault="001F7C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7C84" w14:textId="77777777" w:rsidR="00CB7EFD" w:rsidRDefault="00CB7EFD" w:rsidP="00CB7EFD">
    <w:pPr>
      <w:pStyle w:val="Sidhuvud"/>
      <w:tabs>
        <w:tab w:val="clear" w:pos="4536"/>
        <w:tab w:val="clear" w:pos="9072"/>
        <w:tab w:val="right" w:pos="9781"/>
      </w:tabs>
    </w:pPr>
    <w:r>
      <w:tab/>
    </w:r>
  </w:p>
  <w:p w14:paraId="1E2CB822" w14:textId="77777777" w:rsidR="00687BD8" w:rsidRPr="00F4007F" w:rsidRDefault="00687BD8" w:rsidP="007463F5">
    <w:pPr>
      <w:pStyle w:val="Sidhuvud"/>
      <w:tabs>
        <w:tab w:val="clear" w:pos="9072"/>
        <w:tab w:val="right" w:pos="10546"/>
      </w:tabs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F759" w14:textId="2194BEAD" w:rsidR="00874C72" w:rsidRPr="00874C72" w:rsidRDefault="009E2BB0" w:rsidP="00874C72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94F27A" wp14:editId="15271ED2">
              <wp:simplePos x="0" y="0"/>
              <wp:positionH relativeFrom="column">
                <wp:posOffset>2553694</wp:posOffset>
              </wp:positionH>
              <wp:positionV relativeFrom="paragraph">
                <wp:posOffset>365457</wp:posOffset>
              </wp:positionV>
              <wp:extent cx="1483121" cy="269594"/>
              <wp:effectExtent l="0" t="0" r="317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121" cy="269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566AB" w14:textId="77777777" w:rsidR="0030139E" w:rsidRPr="00F312EE" w:rsidRDefault="00F312E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EE6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ersion </w:t>
                          </w:r>
                          <w:r w:rsidR="002E38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F312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9978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4C26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</w:t>
                          </w:r>
                          <w:r w:rsidR="009E2B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60331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4F2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01.1pt;margin-top:28.8pt;width:116.8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" stroked="f">
              <v:textbox>
                <w:txbxContent>
                  <w:p w14:paraId="37C566AB" w14:textId="77777777" w:rsidR="0030139E" w:rsidRPr="00F312EE" w:rsidRDefault="00F312E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EE6E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ersion </w:t>
                    </w:r>
                    <w:r w:rsidR="002E38C6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F312EE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99781E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4C26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</w:t>
                    </w:r>
                    <w:r w:rsidR="009E2BB0">
                      <w:rPr>
                        <w:rFonts w:ascii="Arial" w:hAnsi="Arial" w:cs="Arial"/>
                        <w:sz w:val="16"/>
                        <w:szCs w:val="16"/>
                      </w:rPr>
                      <w:t>60331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CF"/>
    <w:rsid w:val="00003D76"/>
    <w:rsid w:val="00017585"/>
    <w:rsid w:val="00021763"/>
    <w:rsid w:val="00034B5B"/>
    <w:rsid w:val="00040498"/>
    <w:rsid w:val="00047541"/>
    <w:rsid w:val="00055BFA"/>
    <w:rsid w:val="00057536"/>
    <w:rsid w:val="0006720B"/>
    <w:rsid w:val="00087FD1"/>
    <w:rsid w:val="0009296C"/>
    <w:rsid w:val="000A0B3D"/>
    <w:rsid w:val="000A17D9"/>
    <w:rsid w:val="000A4140"/>
    <w:rsid w:val="000B72B3"/>
    <w:rsid w:val="000C05EB"/>
    <w:rsid w:val="000C1617"/>
    <w:rsid w:val="00102DC1"/>
    <w:rsid w:val="00106236"/>
    <w:rsid w:val="00110CBA"/>
    <w:rsid w:val="00136A52"/>
    <w:rsid w:val="00136AF3"/>
    <w:rsid w:val="00140091"/>
    <w:rsid w:val="0015555F"/>
    <w:rsid w:val="00171DB9"/>
    <w:rsid w:val="00175D35"/>
    <w:rsid w:val="00180B6A"/>
    <w:rsid w:val="001A7699"/>
    <w:rsid w:val="001E021E"/>
    <w:rsid w:val="001E434D"/>
    <w:rsid w:val="001E7819"/>
    <w:rsid w:val="001F6E11"/>
    <w:rsid w:val="001F74B9"/>
    <w:rsid w:val="001F7C89"/>
    <w:rsid w:val="00205F24"/>
    <w:rsid w:val="002103A1"/>
    <w:rsid w:val="00210FF5"/>
    <w:rsid w:val="0021254B"/>
    <w:rsid w:val="0022187B"/>
    <w:rsid w:val="0022308E"/>
    <w:rsid w:val="00243028"/>
    <w:rsid w:val="0024580A"/>
    <w:rsid w:val="002459CF"/>
    <w:rsid w:val="0025762D"/>
    <w:rsid w:val="00257C9E"/>
    <w:rsid w:val="002749BA"/>
    <w:rsid w:val="002749E9"/>
    <w:rsid w:val="002775C2"/>
    <w:rsid w:val="0029674B"/>
    <w:rsid w:val="002A1EDD"/>
    <w:rsid w:val="002C4B1D"/>
    <w:rsid w:val="002C6BD8"/>
    <w:rsid w:val="002C7191"/>
    <w:rsid w:val="002E08D7"/>
    <w:rsid w:val="002E2DF7"/>
    <w:rsid w:val="002E38C6"/>
    <w:rsid w:val="002F63EB"/>
    <w:rsid w:val="0030139E"/>
    <w:rsid w:val="00301A95"/>
    <w:rsid w:val="00310E10"/>
    <w:rsid w:val="0033676C"/>
    <w:rsid w:val="00347075"/>
    <w:rsid w:val="0035648A"/>
    <w:rsid w:val="00365155"/>
    <w:rsid w:val="00366396"/>
    <w:rsid w:val="00367AC6"/>
    <w:rsid w:val="00395CE2"/>
    <w:rsid w:val="003B2A8D"/>
    <w:rsid w:val="003C2581"/>
    <w:rsid w:val="003C5B82"/>
    <w:rsid w:val="003D17DB"/>
    <w:rsid w:val="003F5980"/>
    <w:rsid w:val="004042D2"/>
    <w:rsid w:val="0041104B"/>
    <w:rsid w:val="00411BF4"/>
    <w:rsid w:val="00427750"/>
    <w:rsid w:val="00443058"/>
    <w:rsid w:val="00446AEA"/>
    <w:rsid w:val="00447C6F"/>
    <w:rsid w:val="00455C0C"/>
    <w:rsid w:val="004764EB"/>
    <w:rsid w:val="00494D54"/>
    <w:rsid w:val="004A20DA"/>
    <w:rsid w:val="004B1EE7"/>
    <w:rsid w:val="004B3DF9"/>
    <w:rsid w:val="004C1244"/>
    <w:rsid w:val="004C263B"/>
    <w:rsid w:val="004C3B4D"/>
    <w:rsid w:val="004D40EC"/>
    <w:rsid w:val="004D685C"/>
    <w:rsid w:val="004D7B66"/>
    <w:rsid w:val="00501536"/>
    <w:rsid w:val="00503277"/>
    <w:rsid w:val="00510843"/>
    <w:rsid w:val="00526747"/>
    <w:rsid w:val="00527BF1"/>
    <w:rsid w:val="00535F91"/>
    <w:rsid w:val="00545B37"/>
    <w:rsid w:val="0056208B"/>
    <w:rsid w:val="0057355C"/>
    <w:rsid w:val="00574663"/>
    <w:rsid w:val="005750A3"/>
    <w:rsid w:val="00575560"/>
    <w:rsid w:val="005777BD"/>
    <w:rsid w:val="00580042"/>
    <w:rsid w:val="00585E8C"/>
    <w:rsid w:val="005A0336"/>
    <w:rsid w:val="005A243B"/>
    <w:rsid w:val="005B1FDA"/>
    <w:rsid w:val="005E0D71"/>
    <w:rsid w:val="005F4D2A"/>
    <w:rsid w:val="005F7B5E"/>
    <w:rsid w:val="005F7EBA"/>
    <w:rsid w:val="00620F3D"/>
    <w:rsid w:val="0063055E"/>
    <w:rsid w:val="00630741"/>
    <w:rsid w:val="00631BBC"/>
    <w:rsid w:val="00687BD8"/>
    <w:rsid w:val="006B3C11"/>
    <w:rsid w:val="006B442D"/>
    <w:rsid w:val="006B4579"/>
    <w:rsid w:val="006B7041"/>
    <w:rsid w:val="006E66C2"/>
    <w:rsid w:val="006F371F"/>
    <w:rsid w:val="006F6D96"/>
    <w:rsid w:val="007012CA"/>
    <w:rsid w:val="00701ABD"/>
    <w:rsid w:val="00707F93"/>
    <w:rsid w:val="00716F27"/>
    <w:rsid w:val="00730592"/>
    <w:rsid w:val="007355F6"/>
    <w:rsid w:val="007463F5"/>
    <w:rsid w:val="007470EE"/>
    <w:rsid w:val="00753AB1"/>
    <w:rsid w:val="00780342"/>
    <w:rsid w:val="00783689"/>
    <w:rsid w:val="00796942"/>
    <w:rsid w:val="007A4EA6"/>
    <w:rsid w:val="007B677B"/>
    <w:rsid w:val="007C1F43"/>
    <w:rsid w:val="007C587C"/>
    <w:rsid w:val="007C77FF"/>
    <w:rsid w:val="00801B00"/>
    <w:rsid w:val="00812FF1"/>
    <w:rsid w:val="00820AF6"/>
    <w:rsid w:val="00822D2C"/>
    <w:rsid w:val="00832621"/>
    <w:rsid w:val="00840306"/>
    <w:rsid w:val="00841F5E"/>
    <w:rsid w:val="0087050D"/>
    <w:rsid w:val="00874784"/>
    <w:rsid w:val="00874C72"/>
    <w:rsid w:val="00881A07"/>
    <w:rsid w:val="008A70A3"/>
    <w:rsid w:val="008C6C24"/>
    <w:rsid w:val="008D0C7F"/>
    <w:rsid w:val="008E62C6"/>
    <w:rsid w:val="008F449D"/>
    <w:rsid w:val="00904D1B"/>
    <w:rsid w:val="0092069A"/>
    <w:rsid w:val="00930B99"/>
    <w:rsid w:val="00944455"/>
    <w:rsid w:val="0095463C"/>
    <w:rsid w:val="009721AE"/>
    <w:rsid w:val="009807B9"/>
    <w:rsid w:val="009924AF"/>
    <w:rsid w:val="00995D11"/>
    <w:rsid w:val="0099781E"/>
    <w:rsid w:val="009979BA"/>
    <w:rsid w:val="009A4985"/>
    <w:rsid w:val="009B33B7"/>
    <w:rsid w:val="009D5ECB"/>
    <w:rsid w:val="009E0851"/>
    <w:rsid w:val="009E2BB0"/>
    <w:rsid w:val="009E7245"/>
    <w:rsid w:val="009F7C24"/>
    <w:rsid w:val="00A12739"/>
    <w:rsid w:val="00A24026"/>
    <w:rsid w:val="00A35825"/>
    <w:rsid w:val="00A41498"/>
    <w:rsid w:val="00A528B4"/>
    <w:rsid w:val="00A53B4E"/>
    <w:rsid w:val="00A60BBD"/>
    <w:rsid w:val="00A646C2"/>
    <w:rsid w:val="00AA6342"/>
    <w:rsid w:val="00AB2E83"/>
    <w:rsid w:val="00AB7A08"/>
    <w:rsid w:val="00AC355D"/>
    <w:rsid w:val="00AE27DD"/>
    <w:rsid w:val="00AF411B"/>
    <w:rsid w:val="00B11FC2"/>
    <w:rsid w:val="00B14B1B"/>
    <w:rsid w:val="00B16C80"/>
    <w:rsid w:val="00B17FB2"/>
    <w:rsid w:val="00B257F2"/>
    <w:rsid w:val="00B42748"/>
    <w:rsid w:val="00B66799"/>
    <w:rsid w:val="00B9711D"/>
    <w:rsid w:val="00BB6D42"/>
    <w:rsid w:val="00BD76CE"/>
    <w:rsid w:val="00BE7BF6"/>
    <w:rsid w:val="00C00462"/>
    <w:rsid w:val="00C02D78"/>
    <w:rsid w:val="00C13D82"/>
    <w:rsid w:val="00C35DB8"/>
    <w:rsid w:val="00C42D8C"/>
    <w:rsid w:val="00C559B2"/>
    <w:rsid w:val="00C65924"/>
    <w:rsid w:val="00C67F9E"/>
    <w:rsid w:val="00C92F97"/>
    <w:rsid w:val="00CA52DB"/>
    <w:rsid w:val="00CB7EFD"/>
    <w:rsid w:val="00CF34CC"/>
    <w:rsid w:val="00D16264"/>
    <w:rsid w:val="00D2496C"/>
    <w:rsid w:val="00D26397"/>
    <w:rsid w:val="00D42BAD"/>
    <w:rsid w:val="00D44326"/>
    <w:rsid w:val="00D539C5"/>
    <w:rsid w:val="00D65094"/>
    <w:rsid w:val="00D721CA"/>
    <w:rsid w:val="00D85434"/>
    <w:rsid w:val="00DB046D"/>
    <w:rsid w:val="00DB5AAF"/>
    <w:rsid w:val="00DE5E73"/>
    <w:rsid w:val="00DE6408"/>
    <w:rsid w:val="00E035A3"/>
    <w:rsid w:val="00E301A6"/>
    <w:rsid w:val="00E42162"/>
    <w:rsid w:val="00E43142"/>
    <w:rsid w:val="00E61B86"/>
    <w:rsid w:val="00E63D22"/>
    <w:rsid w:val="00EA4256"/>
    <w:rsid w:val="00EC76C8"/>
    <w:rsid w:val="00EE3CF8"/>
    <w:rsid w:val="00EE5D56"/>
    <w:rsid w:val="00EE6E46"/>
    <w:rsid w:val="00EF1267"/>
    <w:rsid w:val="00F0727B"/>
    <w:rsid w:val="00F12A1A"/>
    <w:rsid w:val="00F255A5"/>
    <w:rsid w:val="00F312EE"/>
    <w:rsid w:val="00F366A8"/>
    <w:rsid w:val="00F4007F"/>
    <w:rsid w:val="00F4750B"/>
    <w:rsid w:val="00F65950"/>
    <w:rsid w:val="00F83B28"/>
    <w:rsid w:val="00FA23C1"/>
    <w:rsid w:val="00FE608E"/>
    <w:rsid w:val="00FE6BD8"/>
    <w:rsid w:val="00FF0492"/>
    <w:rsid w:val="00FF0C1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0CF46"/>
  <w15:docId w15:val="{C21F8D69-66D7-4F04-9BFA-64D495D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E6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C263B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9E0851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uiPriority w:val="99"/>
    <w:semiHidden/>
    <w:rsid w:val="000A0B3D"/>
    <w:rPr>
      <w:color w:val="808080"/>
    </w:rPr>
  </w:style>
  <w:style w:type="character" w:customStyle="1" w:styleId="Formatmall1">
    <w:name w:val="Formatmall1"/>
    <w:basedOn w:val="Standardstycketeckensnitt"/>
    <w:rsid w:val="005F4D2A"/>
    <w:rPr>
      <w:rFonts w:asciiTheme="minorHAnsi" w:hAnsiTheme="minorHAnsi"/>
      <w:b/>
      <w:sz w:val="24"/>
    </w:rPr>
  </w:style>
  <w:style w:type="character" w:customStyle="1" w:styleId="Formatmall2">
    <w:name w:val="Formatmall2"/>
    <w:basedOn w:val="Standardstycketeckensnitt"/>
    <w:rsid w:val="005F4D2A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rsid w:val="005F4D2A"/>
    <w:rPr>
      <w:rFonts w:ascii="Arial" w:hAnsi="Arial"/>
      <w:b/>
      <w:sz w:val="24"/>
    </w:rPr>
  </w:style>
  <w:style w:type="character" w:customStyle="1" w:styleId="Arial9FET">
    <w:name w:val="Arial 9 FET"/>
    <w:basedOn w:val="Standardstycketeckensnitt"/>
    <w:rsid w:val="00F366A8"/>
    <w:rPr>
      <w:rFonts w:ascii="Arial" w:hAnsi="Arial"/>
      <w:b/>
      <w:sz w:val="18"/>
    </w:rPr>
  </w:style>
  <w:style w:type="character" w:customStyle="1" w:styleId="Arial9svart">
    <w:name w:val="Arial 9 svart"/>
    <w:basedOn w:val="Standardstycketeckensnitt"/>
    <w:rsid w:val="00365155"/>
    <w:rPr>
      <w:rFonts w:ascii="Arial" w:hAnsi="Arial"/>
      <w:sz w:val="18"/>
    </w:rPr>
  </w:style>
  <w:style w:type="character" w:customStyle="1" w:styleId="Formatmall4">
    <w:name w:val="Formatmall4"/>
    <w:basedOn w:val="Standardstycketeckensnitt"/>
    <w:uiPriority w:val="1"/>
    <w:rsid w:val="008D0C7F"/>
  </w:style>
  <w:style w:type="character" w:customStyle="1" w:styleId="Rubrik2Char">
    <w:name w:val="Rubrik 2 Char"/>
    <w:basedOn w:val="Standardstycketeckensnitt"/>
    <w:link w:val="Rubrik2"/>
    <w:rsid w:val="004C263B"/>
    <w:rPr>
      <w:rFonts w:ascii="Arial" w:hAnsi="Arial" w:cs="Arial"/>
      <w:b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4C263B"/>
    <w:pPr>
      <w:ind w:left="720"/>
      <w:contextualSpacing/>
    </w:pPr>
    <w:rPr>
      <w:rFonts w:ascii="Georgia" w:hAnsi="Georgi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EE6E4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JOH\LOKALA~1\Temp\Medfinansieringsintyg%20offentlig_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22B401323AC4D9BDA91C6220A3F63" ma:contentTypeVersion="2" ma:contentTypeDescription="Skapa ett nytt dokument." ma:contentTypeScope="" ma:versionID="dea9e10ab39b3194c77601d5e57035b2">
  <xsd:schema xmlns:xsd="http://www.w3.org/2001/XMLSchema" xmlns:xs="http://www.w3.org/2001/XMLSchema" xmlns:p="http://schemas.microsoft.com/office/2006/metadata/properties" xmlns:ns3="b070147c-26bf-472a-96ba-6873a4e6750e" targetNamespace="http://schemas.microsoft.com/office/2006/metadata/properties" ma:root="true" ma:fieldsID="5e4009095454e4b5f3b77818904eb560" ns3:_="">
    <xsd:import namespace="b070147c-26bf-472a-96ba-6873a4e67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0147c-26bf-472a-96ba-6873a4e67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2D7D-0BF1-4B80-93C3-9D015C94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0147c-26bf-472a-96ba-6873a4e67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D4EA1-C42F-4328-B1EB-3405822CB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52681-DF82-407C-B25B-4960FF132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03508-B509-48BE-9692-2FD7DE77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Medfinansieringsintyg offentlig__2.dot</Template>
  <TotalTime>4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Spider AB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creator>Sandra  Zakrisson</dc:creator>
  <cp:lastModifiedBy>Joel Norrgo</cp:lastModifiedBy>
  <cp:revision>2</cp:revision>
  <cp:lastPrinted>2016-03-31T15:09:00Z</cp:lastPrinted>
  <dcterms:created xsi:type="dcterms:W3CDTF">2020-01-22T13:42:00Z</dcterms:created>
  <dcterms:modified xsi:type="dcterms:W3CDTF">2020-01-22T13:42:00Z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0x010100DE322B401323AC4D9BDA91C6220A3F63</vt:lpwstr>
  </property>
</Properties>
</file>