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95"/>
        <w:gridCol w:w="4507"/>
      </w:tblGrid>
      <w:tr w:rsidR="00B62190" w:rsidRPr="00F8562C" w14:paraId="73838588" w14:textId="77777777" w:rsidTr="008E57F8">
        <w:trPr>
          <w:cantSplit/>
          <w:trHeight w:val="510"/>
        </w:trPr>
        <w:tc>
          <w:tcPr>
            <w:tcW w:w="4395" w:type="dxa"/>
          </w:tcPr>
          <w:p w14:paraId="73838584" w14:textId="77777777" w:rsidR="00B62190" w:rsidRPr="00116100" w:rsidRDefault="00B62190" w:rsidP="00DA2948">
            <w:pPr>
              <w:pStyle w:val="Tabellrd"/>
            </w:pPr>
            <w:r w:rsidRPr="00116100">
              <w:t>Namn</w:t>
            </w:r>
          </w:p>
          <w:sdt>
            <w:sdtPr>
              <w:rPr>
                <w:b/>
              </w:rPr>
              <w:id w:val="-548142322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838585" w14:textId="42B447F3" w:rsidR="00B62190" w:rsidRPr="00116100" w:rsidRDefault="001111A1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  <w:bookmarkEnd w:id="0" w:displacedByCustomXml="next"/>
            </w:sdtContent>
          </w:sdt>
        </w:tc>
        <w:tc>
          <w:tcPr>
            <w:tcW w:w="4507" w:type="dxa"/>
          </w:tcPr>
          <w:p w14:paraId="73838586" w14:textId="77777777" w:rsidR="00B62190" w:rsidRPr="00116100" w:rsidRDefault="00B62190" w:rsidP="00DA2948">
            <w:pPr>
              <w:pStyle w:val="Tabellrd"/>
            </w:pPr>
            <w:r w:rsidRPr="00116100">
              <w:t>Adress</w:t>
            </w:r>
          </w:p>
          <w:sdt>
            <w:sdtPr>
              <w:rPr>
                <w:b/>
              </w:rPr>
              <w:id w:val="649324848"/>
              <w:placeholder>
                <w:docPart w:val="8D7439E526D24534A89B758EA9A950AA"/>
              </w:placeholder>
              <w:showingPlcHdr/>
            </w:sdtPr>
            <w:sdtEndPr/>
            <w:sdtContent>
              <w:p w14:paraId="73838587" w14:textId="1E99E14B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8D" w14:textId="77777777" w:rsidTr="008E57F8">
        <w:trPr>
          <w:cantSplit/>
          <w:trHeight w:val="510"/>
        </w:trPr>
        <w:tc>
          <w:tcPr>
            <w:tcW w:w="4395" w:type="dxa"/>
          </w:tcPr>
          <w:p w14:paraId="73838589" w14:textId="77777777" w:rsidR="00B62190" w:rsidRPr="00116100" w:rsidRDefault="00B62190" w:rsidP="00DA2948">
            <w:pPr>
              <w:pStyle w:val="Tabellrd"/>
            </w:pPr>
            <w:r>
              <w:t>Postnr och -a</w:t>
            </w:r>
            <w:r w:rsidRPr="00116100">
              <w:t>dress</w:t>
            </w:r>
          </w:p>
          <w:sdt>
            <w:sdtPr>
              <w:rPr>
                <w:b/>
                <w:lang w:eastAsia="en-US"/>
              </w:rPr>
              <w:id w:val="-1786180470"/>
              <w:placeholder>
                <w:docPart w:val="B79B683FC0CF42919617D32E608AAE47"/>
              </w:placeholder>
              <w:showingPlcHdr/>
            </w:sdtPr>
            <w:sdtEndPr/>
            <w:sdtContent>
              <w:p w14:paraId="7383858A" w14:textId="2A84CDDF" w:rsidR="00B62190" w:rsidRPr="00116100" w:rsidRDefault="008E57F8" w:rsidP="003634F4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8B" w14:textId="77777777" w:rsidR="00B62190" w:rsidRPr="00116100" w:rsidRDefault="00B62190" w:rsidP="00DA2948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</w:rPr>
              <w:id w:val="1693340507"/>
              <w:placeholder>
                <w:docPart w:val="1BB2B587DD5D43309AAFC35EE6EE850D"/>
              </w:placeholder>
              <w:showingPlcHdr/>
            </w:sdtPr>
            <w:sdtEndPr/>
            <w:sdtContent>
              <w:p w14:paraId="7383858C" w14:textId="14E6EA64" w:rsidR="00B62190" w:rsidRPr="00116100" w:rsidRDefault="008E57F8" w:rsidP="00D37EAA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92" w14:textId="77777777" w:rsidTr="008E57F8">
        <w:trPr>
          <w:cantSplit/>
          <w:trHeight w:val="510"/>
        </w:trPr>
        <w:tc>
          <w:tcPr>
            <w:tcW w:w="4395" w:type="dxa"/>
          </w:tcPr>
          <w:p w14:paraId="7383858E" w14:textId="77777777" w:rsidR="00B62190" w:rsidRPr="00116100" w:rsidRDefault="00B62190" w:rsidP="00DA2948">
            <w:pPr>
              <w:pStyle w:val="Tabellrd"/>
            </w:pPr>
            <w:r w:rsidRPr="00116100">
              <w:t>Samordningsansvarig kommun</w:t>
            </w:r>
          </w:p>
          <w:sdt>
            <w:sdtPr>
              <w:rPr>
                <w:b/>
              </w:rPr>
              <w:id w:val="1745064868"/>
              <w:placeholder>
                <w:docPart w:val="C16B309729324E6C89AA07B0C26B22B6"/>
              </w:placeholder>
              <w:showingPlcHdr/>
            </w:sdtPr>
            <w:sdtEndPr/>
            <w:sdtContent>
              <w:p w14:paraId="7383858F" w14:textId="352B0A21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90" w14:textId="77777777" w:rsidR="00B62190" w:rsidRPr="0011610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sdt>
            <w:sdtPr>
              <w:rPr>
                <w:b/>
              </w:rPr>
              <w:id w:val="568395074"/>
              <w:placeholder>
                <w:docPart w:val="9EAAE61CB69D4F71BCFF80C86055E243"/>
              </w:placeholder>
              <w:showingPlcHdr/>
            </w:sdtPr>
            <w:sdtEndPr/>
            <w:sdtContent>
              <w:p w14:paraId="73838591" w14:textId="78EFC1C3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97" w14:textId="77777777" w:rsidTr="008E57F8">
        <w:trPr>
          <w:cantSplit/>
          <w:trHeight w:val="510"/>
        </w:trPr>
        <w:tc>
          <w:tcPr>
            <w:tcW w:w="4395" w:type="dxa"/>
          </w:tcPr>
          <w:p w14:paraId="73838593" w14:textId="77777777" w:rsidR="00B62190" w:rsidRPr="00116100" w:rsidRDefault="00B62190" w:rsidP="0082036A">
            <w:pPr>
              <w:pStyle w:val="Tabellrd"/>
            </w:pPr>
            <w:r>
              <w:t>Samordningsansvarig landsting</w:t>
            </w:r>
          </w:p>
          <w:sdt>
            <w:sdtPr>
              <w:rPr>
                <w:b/>
              </w:rPr>
              <w:id w:val="-62101332"/>
              <w:placeholder>
                <w:docPart w:val="905453DB9E75454B8E7AAD817F624C1C"/>
              </w:placeholder>
              <w:showingPlcHdr/>
            </w:sdtPr>
            <w:sdtEndPr/>
            <w:sdtContent>
              <w:p w14:paraId="73838594" w14:textId="6D353DD7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95" w14:textId="77777777" w:rsidR="00B62190" w:rsidRPr="0011610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sdt>
            <w:sdtPr>
              <w:rPr>
                <w:b/>
              </w:rPr>
              <w:id w:val="-1625146348"/>
              <w:placeholder>
                <w:docPart w:val="ACB75C9432C64F1FBA45A8D7914259BE"/>
              </w:placeholder>
              <w:showingPlcHdr/>
            </w:sdtPr>
            <w:sdtEndPr/>
            <w:sdtContent>
              <w:p w14:paraId="73838596" w14:textId="154D07A7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9C" w14:textId="77777777" w:rsidTr="008E57F8">
        <w:trPr>
          <w:cantSplit/>
          <w:trHeight w:val="510"/>
        </w:trPr>
        <w:tc>
          <w:tcPr>
            <w:tcW w:w="4395" w:type="dxa"/>
          </w:tcPr>
          <w:p w14:paraId="73838598" w14:textId="77777777" w:rsidR="00B62190" w:rsidRPr="00116100" w:rsidRDefault="00B62190" w:rsidP="00DA2948">
            <w:pPr>
              <w:pStyle w:val="Tabellrd"/>
            </w:pPr>
            <w:r>
              <w:t>Förvaltare/g</w:t>
            </w:r>
            <w:r w:rsidRPr="00116100">
              <w:t>od man/annan företrädare</w:t>
            </w:r>
          </w:p>
          <w:sdt>
            <w:sdtPr>
              <w:rPr>
                <w:b/>
              </w:rPr>
              <w:id w:val="-454717421"/>
              <w:placeholder>
                <w:docPart w:val="2995F7A06BA746D68E82DA2B67074CA5"/>
              </w:placeholder>
              <w:showingPlcHdr/>
            </w:sdtPr>
            <w:sdtEndPr/>
            <w:sdtContent>
              <w:p w14:paraId="73838599" w14:textId="40154AF8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9A" w14:textId="77777777" w:rsidR="00B62190" w:rsidRPr="00116100" w:rsidRDefault="00B62190" w:rsidP="00DA2948">
            <w:pPr>
              <w:pStyle w:val="Tabellrd"/>
            </w:pPr>
            <w:r w:rsidRPr="00116100">
              <w:t>Telefon</w:t>
            </w:r>
          </w:p>
          <w:sdt>
            <w:sdtPr>
              <w:rPr>
                <w:b/>
              </w:rPr>
              <w:id w:val="-2052217362"/>
              <w:placeholder>
                <w:docPart w:val="58EABB529C434C9C912ECEB9941BCDF7"/>
              </w:placeholder>
              <w:showingPlcHdr/>
            </w:sdtPr>
            <w:sdtEndPr/>
            <w:sdtContent>
              <w:p w14:paraId="7383859B" w14:textId="79211286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A1" w14:textId="77777777" w:rsidTr="008E57F8">
        <w:trPr>
          <w:cantSplit/>
          <w:trHeight w:val="510"/>
        </w:trPr>
        <w:tc>
          <w:tcPr>
            <w:tcW w:w="4395" w:type="dxa"/>
          </w:tcPr>
          <w:p w14:paraId="7383859D" w14:textId="77777777" w:rsidR="00B62190" w:rsidRPr="00116100" w:rsidRDefault="00B62190" w:rsidP="00DA2948">
            <w:pPr>
              <w:pStyle w:val="Tabellrd"/>
            </w:pPr>
            <w:r>
              <w:t>Ansvarig läkare</w:t>
            </w:r>
          </w:p>
          <w:sdt>
            <w:sdtPr>
              <w:rPr>
                <w:b/>
              </w:rPr>
              <w:id w:val="966471516"/>
              <w:placeholder>
                <w:docPart w:val="EAE73126B91B41F4B7162B3F8A5C4D6B"/>
              </w:placeholder>
              <w:showingPlcHdr/>
            </w:sdtPr>
            <w:sdtEndPr/>
            <w:sdtContent>
              <w:p w14:paraId="7383859E" w14:textId="19EFEEC1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9F" w14:textId="77777777" w:rsidR="00B6219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sdt>
            <w:sdtPr>
              <w:id w:val="989365888"/>
              <w:placeholder>
                <w:docPart w:val="185B6AB44D7742F89ED1A8FAC781979F"/>
              </w:placeholder>
              <w:showingPlcHdr/>
            </w:sdtPr>
            <w:sdtEndPr/>
            <w:sdtContent>
              <w:p w14:paraId="738385A0" w14:textId="1CF45DEA" w:rsidR="00B62190" w:rsidRPr="000002D5" w:rsidRDefault="008E57F8" w:rsidP="000002D5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A6" w14:textId="77777777" w:rsidTr="008E57F8">
        <w:trPr>
          <w:cantSplit/>
          <w:trHeight w:val="510"/>
        </w:trPr>
        <w:tc>
          <w:tcPr>
            <w:tcW w:w="4395" w:type="dxa"/>
          </w:tcPr>
          <w:p w14:paraId="738385A2" w14:textId="77777777" w:rsidR="00B62190" w:rsidRPr="00116100" w:rsidRDefault="00B62190" w:rsidP="00DA2948">
            <w:pPr>
              <w:pStyle w:val="Tabellrd"/>
            </w:pPr>
            <w:r>
              <w:t>F</w:t>
            </w:r>
            <w:r w:rsidRPr="00116100">
              <w:t>ast vårdkontakt</w:t>
            </w:r>
          </w:p>
          <w:sdt>
            <w:sdtPr>
              <w:rPr>
                <w:b/>
              </w:rPr>
              <w:id w:val="1016111368"/>
              <w:placeholder>
                <w:docPart w:val="CBADC67AEF6842A3AB549653A279203F"/>
              </w:placeholder>
              <w:showingPlcHdr/>
            </w:sdtPr>
            <w:sdtEndPr/>
            <w:sdtContent>
              <w:p w14:paraId="738385A3" w14:textId="0BE23DAD" w:rsidR="00B62190" w:rsidRPr="00116100" w:rsidRDefault="008E57F8" w:rsidP="00D63962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A4" w14:textId="77777777" w:rsidR="00B6219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sdt>
            <w:sdtPr>
              <w:id w:val="1350825080"/>
              <w:placeholder>
                <w:docPart w:val="E434329624E94BDCABFCF7A3BFF40410"/>
              </w:placeholder>
              <w:showingPlcHdr/>
            </w:sdtPr>
            <w:sdtEndPr/>
            <w:sdtContent>
              <w:p w14:paraId="738385A5" w14:textId="0C1C1048" w:rsidR="00B62190" w:rsidRPr="000002D5" w:rsidRDefault="008E57F8" w:rsidP="00D63962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AB" w14:textId="77777777" w:rsidTr="008E57F8">
        <w:trPr>
          <w:cantSplit/>
          <w:trHeight w:val="510"/>
        </w:trPr>
        <w:tc>
          <w:tcPr>
            <w:tcW w:w="4395" w:type="dxa"/>
          </w:tcPr>
          <w:p w14:paraId="738385A7" w14:textId="77777777" w:rsidR="00B62190" w:rsidRPr="00116100" w:rsidRDefault="00B62190" w:rsidP="00DA2948">
            <w:pPr>
              <w:pStyle w:val="Tabellrd"/>
            </w:pPr>
            <w:r w:rsidRPr="00116100">
              <w:t>Biståndshandläggare</w:t>
            </w:r>
          </w:p>
          <w:sdt>
            <w:sdtPr>
              <w:rPr>
                <w:b/>
              </w:rPr>
              <w:id w:val="1604375272"/>
              <w:placeholder>
                <w:docPart w:val="6DB5D17B29904945B7E96176490FBF9D"/>
              </w:placeholder>
              <w:showingPlcHdr/>
            </w:sdtPr>
            <w:sdtEndPr/>
            <w:sdtContent>
              <w:p w14:paraId="738385A8" w14:textId="37594002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A9" w14:textId="77777777" w:rsidR="00B62190" w:rsidRPr="0011610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sdt>
            <w:sdtPr>
              <w:rPr>
                <w:b/>
              </w:rPr>
              <w:id w:val="712766279"/>
              <w:placeholder>
                <w:docPart w:val="037FA937CEF34F918BC8D303C017435F"/>
              </w:placeholder>
              <w:showingPlcHdr/>
            </w:sdtPr>
            <w:sdtEndPr/>
            <w:sdtContent>
              <w:p w14:paraId="738385AA" w14:textId="7E6E29D6" w:rsidR="00B62190" w:rsidRPr="00116100" w:rsidRDefault="008E57F8" w:rsidP="00FA3BD0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B0" w14:textId="77777777" w:rsidTr="008E57F8">
        <w:trPr>
          <w:cantSplit/>
          <w:trHeight w:val="510"/>
        </w:trPr>
        <w:tc>
          <w:tcPr>
            <w:tcW w:w="4395" w:type="dxa"/>
          </w:tcPr>
          <w:p w14:paraId="738385AC" w14:textId="77777777" w:rsidR="00B62190" w:rsidRPr="00116100" w:rsidRDefault="00B62190" w:rsidP="00DA2948">
            <w:pPr>
              <w:pStyle w:val="Tabellrd"/>
            </w:pPr>
            <w:r>
              <w:t>S</w:t>
            </w:r>
            <w:r w:rsidRPr="00116100">
              <w:t>ocialsekreterare</w:t>
            </w:r>
          </w:p>
          <w:sdt>
            <w:sdtPr>
              <w:rPr>
                <w:b/>
              </w:rPr>
              <w:id w:val="-439068882"/>
              <w:placeholder>
                <w:docPart w:val="204F42AECFF04C49BB1E5ACACB2C59F3"/>
              </w:placeholder>
              <w:showingPlcHdr/>
            </w:sdtPr>
            <w:sdtEndPr/>
            <w:sdtContent>
              <w:p w14:paraId="738385AD" w14:textId="669426E0" w:rsidR="00B62190" w:rsidRPr="00116100" w:rsidRDefault="008E57F8" w:rsidP="00D63962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AE" w14:textId="77777777" w:rsidR="00B62190" w:rsidRPr="0011610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sdt>
            <w:sdtPr>
              <w:rPr>
                <w:b/>
              </w:rPr>
              <w:id w:val="1967769385"/>
              <w:placeholder>
                <w:docPart w:val="E423DA26106942318C8B9981C8FC8EB4"/>
              </w:placeholder>
              <w:showingPlcHdr/>
            </w:sdtPr>
            <w:sdtEndPr/>
            <w:sdtContent>
              <w:p w14:paraId="738385AF" w14:textId="6ACD92E5" w:rsidR="00B62190" w:rsidRPr="00116100" w:rsidRDefault="008E57F8" w:rsidP="00D63962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B5" w14:textId="77777777" w:rsidTr="008E57F8">
        <w:trPr>
          <w:cantSplit/>
          <w:trHeight w:val="510"/>
        </w:trPr>
        <w:tc>
          <w:tcPr>
            <w:tcW w:w="4395" w:type="dxa"/>
          </w:tcPr>
          <w:p w14:paraId="738385B1" w14:textId="77777777" w:rsidR="00B62190" w:rsidRPr="00116100" w:rsidRDefault="00B62190" w:rsidP="00DA2948">
            <w:pPr>
              <w:pStyle w:val="Tabellrd"/>
            </w:pPr>
            <w:smartTag w:uri="urn:schemas-microsoft-com:office:smarttags" w:element="PersonName">
              <w:r w:rsidRPr="00116100">
                <w:t>Anna</w:t>
              </w:r>
            </w:smartTag>
            <w:r w:rsidRPr="00116100">
              <w:t>n resursperson</w:t>
            </w:r>
          </w:p>
          <w:sdt>
            <w:sdtPr>
              <w:rPr>
                <w:b/>
              </w:rPr>
              <w:id w:val="-1324346043"/>
              <w:placeholder>
                <w:docPart w:val="E28649121AAE43FD8C5FCC20B77C8716"/>
              </w:placeholder>
              <w:showingPlcHdr/>
            </w:sdtPr>
            <w:sdtEndPr/>
            <w:sdtContent>
              <w:p w14:paraId="738385B2" w14:textId="20341D3D" w:rsidR="00B62190" w:rsidRPr="00116100" w:rsidRDefault="008E57F8" w:rsidP="004A57A5">
                <w:pPr>
                  <w:pStyle w:val="Tabellinnehll"/>
                  <w:rPr>
                    <w:b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B3" w14:textId="77777777" w:rsidR="00B62190" w:rsidRDefault="00B62190" w:rsidP="00DA2948">
            <w:pPr>
              <w:pStyle w:val="Tabellrd"/>
            </w:pPr>
            <w:r w:rsidRPr="00116100">
              <w:t>Arbetsställe/telefon</w:t>
            </w:r>
            <w:r>
              <w:t>/e-post</w:t>
            </w:r>
          </w:p>
          <w:p w14:paraId="738385B4" w14:textId="0A52746C" w:rsidR="00B62190" w:rsidRPr="00116100" w:rsidRDefault="00B62190" w:rsidP="004A57A5">
            <w:pPr>
              <w:pStyle w:val="Tabellinnehll"/>
              <w:rPr>
                <w:b/>
              </w:rPr>
            </w:pPr>
          </w:p>
        </w:tc>
      </w:tr>
    </w:tbl>
    <w:p w14:paraId="738385B6" w14:textId="77777777" w:rsidR="00B62190" w:rsidRPr="00FC29F0" w:rsidRDefault="00B62190" w:rsidP="008E57F8">
      <w:pPr>
        <w:rPr>
          <w:rFonts w:ascii="Arial" w:hAnsi="Arial" w:cs="Arial"/>
          <w:sz w:val="22"/>
          <w:szCs w:val="22"/>
        </w:rPr>
      </w:pPr>
    </w:p>
    <w:p w14:paraId="738385B7" w14:textId="77777777" w:rsidR="00B62190" w:rsidRDefault="00B62190" w:rsidP="00DA2948">
      <w:pPr>
        <w:pStyle w:val="Rubrik3"/>
        <w:ind w:left="-426"/>
      </w:pPr>
      <w:r w:rsidRPr="006C5005">
        <w:t>Underskrift för barn under 18 år</w:t>
      </w:r>
    </w:p>
    <w:tbl>
      <w:tblPr>
        <w:tblW w:w="89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95"/>
        <w:gridCol w:w="4507"/>
      </w:tblGrid>
      <w:tr w:rsidR="00B62190" w:rsidRPr="00F8562C" w14:paraId="738385BC" w14:textId="77777777" w:rsidTr="008E57F8">
        <w:trPr>
          <w:cantSplit/>
          <w:trHeight w:val="567"/>
        </w:trPr>
        <w:tc>
          <w:tcPr>
            <w:tcW w:w="4395" w:type="dxa"/>
          </w:tcPr>
          <w:p w14:paraId="738385B8" w14:textId="77777777" w:rsidR="00B62190" w:rsidRPr="00116100" w:rsidRDefault="00B62190" w:rsidP="00DA2948">
            <w:pPr>
              <w:pStyle w:val="Tabellrd"/>
            </w:pPr>
            <w:r w:rsidRPr="00116100">
              <w:t>Vårdnadshavare 1</w:t>
            </w:r>
            <w:r>
              <w:t xml:space="preserve"> </w:t>
            </w:r>
          </w:p>
          <w:sdt>
            <w:sdtPr>
              <w:rPr>
                <w:b/>
                <w:lang w:eastAsia="en-US"/>
              </w:rPr>
              <w:id w:val="1818839979"/>
              <w:placeholder>
                <w:docPart w:val="01D7116AA1B94CFDBC8B99F886DE0D39"/>
              </w:placeholder>
              <w:showingPlcHdr/>
            </w:sdtPr>
            <w:sdtEndPr/>
            <w:sdtContent>
              <w:p w14:paraId="738385B9" w14:textId="227810F1" w:rsidR="00B62190" w:rsidRPr="00116100" w:rsidRDefault="008E57F8" w:rsidP="003504E5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BA" w14:textId="77777777" w:rsidR="00B62190" w:rsidRPr="00116100" w:rsidRDefault="00B62190" w:rsidP="00DA2948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  <w:lang w:eastAsia="en-US"/>
              </w:rPr>
              <w:id w:val="-1615818195"/>
              <w:placeholder>
                <w:docPart w:val="9114CC9601774297A9A66374C56D0B35"/>
              </w:placeholder>
              <w:showingPlcHdr/>
            </w:sdtPr>
            <w:sdtEndPr/>
            <w:sdtContent>
              <w:p w14:paraId="738385BB" w14:textId="1BF840BF" w:rsidR="00B62190" w:rsidRPr="00116100" w:rsidRDefault="008E57F8" w:rsidP="00D37EAA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C1" w14:textId="77777777" w:rsidTr="008E57F8">
        <w:trPr>
          <w:cantSplit/>
          <w:trHeight w:val="567"/>
        </w:trPr>
        <w:tc>
          <w:tcPr>
            <w:tcW w:w="4395" w:type="dxa"/>
          </w:tcPr>
          <w:p w14:paraId="738385BD" w14:textId="77777777" w:rsidR="00B62190" w:rsidRPr="00116100" w:rsidRDefault="00B62190" w:rsidP="00DA2948">
            <w:pPr>
              <w:pStyle w:val="Tabellrd"/>
            </w:pPr>
            <w:r w:rsidRPr="00116100">
              <w:t>Vårdnadshavare 2</w:t>
            </w:r>
          </w:p>
          <w:sdt>
            <w:sdtPr>
              <w:rPr>
                <w:b/>
                <w:lang w:eastAsia="en-US"/>
              </w:rPr>
              <w:id w:val="1186248963"/>
              <w:placeholder>
                <w:docPart w:val="B261457BE2F1409796BDA0C5F2E9ED9B"/>
              </w:placeholder>
              <w:showingPlcHdr/>
            </w:sdtPr>
            <w:sdtEndPr/>
            <w:sdtContent>
              <w:p w14:paraId="738385BE" w14:textId="7DF06068" w:rsidR="00B62190" w:rsidRPr="00116100" w:rsidRDefault="008E57F8" w:rsidP="003504E5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07" w:type="dxa"/>
          </w:tcPr>
          <w:p w14:paraId="738385BF" w14:textId="77777777" w:rsidR="00B62190" w:rsidRPr="00116100" w:rsidRDefault="00B62190" w:rsidP="00DA2948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  <w:lang w:eastAsia="en-US"/>
              </w:rPr>
              <w:id w:val="1403563248"/>
              <w:placeholder>
                <w:docPart w:val="B8CFF1FDDB0A495AAF97621A5938E072"/>
              </w:placeholder>
              <w:showingPlcHdr/>
            </w:sdtPr>
            <w:sdtEndPr/>
            <w:sdtContent>
              <w:p w14:paraId="738385C0" w14:textId="67011A4E" w:rsidR="00B62190" w:rsidRPr="00116100" w:rsidRDefault="008E57F8" w:rsidP="00D37EAA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5C2" w14:textId="77777777" w:rsidR="00B62190" w:rsidRPr="00432865" w:rsidRDefault="00B62190" w:rsidP="00CE5E5F">
      <w:pPr>
        <w:rPr>
          <w:rFonts w:ascii="Arial" w:hAnsi="Arial" w:cs="Arial"/>
        </w:rPr>
      </w:pPr>
    </w:p>
    <w:p w14:paraId="738385C3" w14:textId="63C87145" w:rsidR="00B62190" w:rsidRPr="00432865" w:rsidRDefault="00B62190" w:rsidP="00DA2948">
      <w:pPr>
        <w:pStyle w:val="Rubrik3"/>
        <w:ind w:left="-426"/>
      </w:pPr>
      <w:r w:rsidRPr="00432865">
        <w:t xml:space="preserve">Vid </w:t>
      </w:r>
      <w:r w:rsidRPr="00DA2948">
        <w:t>upprättande</w:t>
      </w:r>
      <w:r w:rsidRPr="00432865">
        <w:t xml:space="preserve"> av</w:t>
      </w:r>
      <w:r>
        <w:t xml:space="preserve"> den samordnade individuella </w:t>
      </w:r>
      <w:r w:rsidRPr="00432865">
        <w:t>planen har deltagit</w:t>
      </w:r>
      <w:r w:rsidR="006E6F3A">
        <w:t>:</w:t>
      </w: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9"/>
        <w:gridCol w:w="1814"/>
        <w:gridCol w:w="1872"/>
        <w:gridCol w:w="2948"/>
      </w:tblGrid>
      <w:tr w:rsidR="00B62190" w14:paraId="738385CD" w14:textId="77777777" w:rsidTr="0082036A">
        <w:tc>
          <w:tcPr>
            <w:tcW w:w="2269" w:type="dxa"/>
          </w:tcPr>
          <w:p w14:paraId="738385C4" w14:textId="3C68FE7C" w:rsidR="00B62190" w:rsidRDefault="00B62190" w:rsidP="004A57A5">
            <w:pPr>
              <w:pStyle w:val="Tabellrubrik"/>
            </w:pPr>
            <w:r>
              <w:t>Nam</w:t>
            </w:r>
            <w:r w:rsidR="008E57F8">
              <w:t>n</w:t>
            </w:r>
          </w:p>
          <w:sdt>
            <w:sdtPr>
              <w:id w:val="954297397"/>
              <w:placeholder>
                <w:docPart w:val="F10DD78AA5444CFE89C333A07B2A2882"/>
              </w:placeholder>
              <w:showingPlcHdr/>
            </w:sdtPr>
            <w:sdtEndPr/>
            <w:sdtContent>
              <w:p w14:paraId="3B48315C" w14:textId="77777777" w:rsidR="008E57F8" w:rsidRDefault="008E57F8" w:rsidP="008E57F8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38385C5" w14:textId="1D70C9C2" w:rsidR="00B62190" w:rsidRPr="00954E4B" w:rsidRDefault="00B62190" w:rsidP="004A57A5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38385C6" w14:textId="77777777" w:rsidR="00B62190" w:rsidRDefault="00B62190" w:rsidP="004A57A5">
            <w:pPr>
              <w:pStyle w:val="Tabellrubrik"/>
            </w:pPr>
            <w:r>
              <w:t>Befattning/</w:t>
            </w:r>
          </w:p>
          <w:p w14:paraId="738385C7" w14:textId="77777777" w:rsidR="00B62190" w:rsidRDefault="00B62190" w:rsidP="004A57A5">
            <w:pPr>
              <w:pStyle w:val="Tabellrubrik"/>
            </w:pPr>
            <w:r>
              <w:t>funktion</w:t>
            </w:r>
          </w:p>
          <w:sdt>
            <w:sdtPr>
              <w:id w:val="-927033292"/>
              <w:placeholder>
                <w:docPart w:val="8D46B289580544DFB36D7E11B9BC42A7"/>
              </w:placeholder>
              <w:showingPlcHdr/>
            </w:sdtPr>
            <w:sdtEndPr/>
            <w:sdtContent>
              <w:p w14:paraId="738385C8" w14:textId="394E4698" w:rsidR="00B62190" w:rsidRPr="00FA3BD0" w:rsidRDefault="008E57F8" w:rsidP="00FA3BD0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1872" w:type="dxa"/>
          </w:tcPr>
          <w:p w14:paraId="738385C9" w14:textId="77777777" w:rsidR="00B62190" w:rsidRDefault="00B62190" w:rsidP="004A57A5">
            <w:pPr>
              <w:pStyle w:val="Tabellrubrik"/>
            </w:pPr>
            <w:r>
              <w:t>Arbetsställe</w:t>
            </w:r>
          </w:p>
          <w:sdt>
            <w:sdtPr>
              <w:id w:val="1455055501"/>
              <w:placeholder>
                <w:docPart w:val="EC0CDDEA04A04F009A591B5062161516"/>
              </w:placeholder>
              <w:showingPlcHdr/>
            </w:sdtPr>
            <w:sdtEndPr/>
            <w:sdtContent>
              <w:p w14:paraId="738385CA" w14:textId="06C1D219" w:rsidR="00B62190" w:rsidRPr="00FA3BD0" w:rsidRDefault="008E57F8" w:rsidP="00FA3BD0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948" w:type="dxa"/>
          </w:tcPr>
          <w:p w14:paraId="738385CB" w14:textId="77777777" w:rsidR="00B62190" w:rsidRDefault="00B62190" w:rsidP="004A57A5">
            <w:pPr>
              <w:pStyle w:val="Tabellrubrik"/>
            </w:pPr>
            <w:r>
              <w:t>Telefon/e-post</w:t>
            </w:r>
          </w:p>
          <w:sdt>
            <w:sdtPr>
              <w:id w:val="752247693"/>
              <w:placeholder>
                <w:docPart w:val="F1FE90196F2A491A9D8CDBA171C8F28F"/>
              </w:placeholder>
              <w:showingPlcHdr/>
            </w:sdtPr>
            <w:sdtEndPr/>
            <w:sdtContent>
              <w:p w14:paraId="738385CC" w14:textId="353BA722" w:rsidR="00B62190" w:rsidRPr="00FA3BD0" w:rsidRDefault="008E57F8" w:rsidP="00FA3BD0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5CE" w14:textId="77777777" w:rsidR="00B62190" w:rsidRPr="00432865" w:rsidRDefault="00B62190" w:rsidP="004A57A5">
      <w:pPr>
        <w:ind w:left="-426"/>
        <w:rPr>
          <w:rFonts w:ascii="Arial" w:hAnsi="Arial" w:cs="Arial"/>
        </w:r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03"/>
      </w:tblGrid>
      <w:tr w:rsidR="00B62190" w14:paraId="738385D3" w14:textId="77777777" w:rsidTr="008E57F8">
        <w:trPr>
          <w:cantSplit/>
          <w:trHeight w:val="1191"/>
        </w:trPr>
        <w:tc>
          <w:tcPr>
            <w:tcW w:w="8903" w:type="dxa"/>
          </w:tcPr>
          <w:p w14:paraId="738385CF" w14:textId="77777777" w:rsidR="00B62190" w:rsidRPr="00116100" w:rsidRDefault="00B62190" w:rsidP="00762457">
            <w:pPr>
              <w:pStyle w:val="Tabellrubrik"/>
            </w:pPr>
            <w:r w:rsidRPr="00116100">
              <w:t>Samtycke</w:t>
            </w:r>
          </w:p>
          <w:p w14:paraId="738385D0" w14:textId="77777777" w:rsidR="00B62190" w:rsidRPr="0082036A" w:rsidRDefault="00B62190" w:rsidP="00762457">
            <w:pPr>
              <w:pStyle w:val="Tabellrubrik"/>
              <w:rPr>
                <w:b w:val="0"/>
                <w:i/>
                <w:sz w:val="18"/>
                <w:szCs w:val="18"/>
              </w:rPr>
            </w:pPr>
            <w:r w:rsidRPr="0082036A">
              <w:rPr>
                <w:b w:val="0"/>
                <w:i/>
                <w:sz w:val="18"/>
                <w:szCs w:val="18"/>
              </w:rPr>
              <w:t>(beskriv hur samtycket från den enskilde vårdnadshavare eller annan företrädare har erhållits och om närstående getts rätt att delta i planeringen)</w:t>
            </w:r>
          </w:p>
          <w:sdt>
            <w:sdtPr>
              <w:id w:val="-569038604"/>
              <w:placeholder>
                <w:docPart w:val="59043DA6D276422382FC50514A15106F"/>
              </w:placeholder>
              <w:showingPlcHdr/>
            </w:sdtPr>
            <w:sdtEndPr/>
            <w:sdtContent>
              <w:p w14:paraId="738385D2" w14:textId="3A57C65E" w:rsidR="00B62190" w:rsidRPr="00762457" w:rsidRDefault="008E57F8" w:rsidP="00762457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5D4" w14:textId="4E6E0474" w:rsidR="00DA2948" w:rsidRDefault="00DA2948" w:rsidP="001774CD">
      <w:pPr>
        <w:ind w:left="-426"/>
        <w:rPr>
          <w:rFonts w:ascii="Arial" w:hAnsi="Arial" w:cs="Arial"/>
          <w:b/>
        </w:rPr>
      </w:pPr>
    </w:p>
    <w:p w14:paraId="6DADC448" w14:textId="77777777" w:rsidR="00DA2948" w:rsidRDefault="00DA2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03"/>
      </w:tblGrid>
      <w:tr w:rsidR="00B62190" w14:paraId="738385D9" w14:textId="77777777" w:rsidTr="008E57F8">
        <w:trPr>
          <w:cantSplit/>
          <w:trHeight w:val="959"/>
        </w:trPr>
        <w:tc>
          <w:tcPr>
            <w:tcW w:w="8903" w:type="dxa"/>
          </w:tcPr>
          <w:p w14:paraId="738385D5" w14:textId="26A5F9D4" w:rsidR="00B62190" w:rsidRPr="00116100" w:rsidRDefault="00B62190" w:rsidP="0082036A">
            <w:pPr>
              <w:pStyle w:val="Tabellrd"/>
            </w:pPr>
            <w:r w:rsidRPr="00116100">
              <w:lastRenderedPageBreak/>
              <w:t>Syftet med SI</w:t>
            </w:r>
            <w:r w:rsidR="00866247">
              <w:t>P</w:t>
            </w:r>
          </w:p>
          <w:p w14:paraId="738385D6" w14:textId="77777777" w:rsidR="00B62190" w:rsidRPr="0082036A" w:rsidRDefault="00B62190" w:rsidP="00762457">
            <w:pPr>
              <w:pStyle w:val="Tabellrubrik"/>
              <w:rPr>
                <w:b w:val="0"/>
                <w:i/>
                <w:sz w:val="18"/>
                <w:szCs w:val="18"/>
              </w:rPr>
            </w:pPr>
            <w:r w:rsidRPr="0082036A">
              <w:rPr>
                <w:b w:val="0"/>
                <w:i/>
                <w:sz w:val="18"/>
                <w:szCs w:val="18"/>
              </w:rPr>
              <w:t>(Social situation, psykisk, fysisk hälsa – varför behövs samordning?)</w:t>
            </w:r>
          </w:p>
          <w:sdt>
            <w:sdtPr>
              <w:id w:val="-475532384"/>
              <w:placeholder>
                <w:docPart w:val="4A0084908A954820BB87922F9E1E54B0"/>
              </w:placeholder>
              <w:showingPlcHdr/>
            </w:sdtPr>
            <w:sdtEndPr/>
            <w:sdtContent>
              <w:p w14:paraId="738385D8" w14:textId="5C88359E" w:rsidR="00B62190" w:rsidRPr="00762457" w:rsidRDefault="008E57F8" w:rsidP="00762457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14:paraId="738385DD" w14:textId="77777777" w:rsidTr="008E57F8">
        <w:trPr>
          <w:cantSplit/>
          <w:trHeight w:val="818"/>
        </w:trPr>
        <w:tc>
          <w:tcPr>
            <w:tcW w:w="8903" w:type="dxa"/>
          </w:tcPr>
          <w:p w14:paraId="738385DA" w14:textId="77777777" w:rsidR="00B62190" w:rsidRDefault="00B62190" w:rsidP="0082036A">
            <w:pPr>
              <w:pStyle w:val="Tabellrd"/>
            </w:pPr>
            <w:r>
              <w:t>Långsiktiga mål (mätbara)</w:t>
            </w:r>
          </w:p>
          <w:sdt>
            <w:sdtPr>
              <w:id w:val="-641888692"/>
              <w:placeholder>
                <w:docPart w:val="7A5EE76926A4459399576D6087399AF1"/>
              </w:placeholder>
              <w:showingPlcHdr/>
            </w:sdtPr>
            <w:sdtEndPr/>
            <w:sdtContent>
              <w:p w14:paraId="738385DC" w14:textId="2323DC0F" w:rsidR="00B62190" w:rsidRPr="00762457" w:rsidRDefault="008E57F8" w:rsidP="00762457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5DE" w14:textId="77777777" w:rsidR="00B62190" w:rsidRDefault="00B62190" w:rsidP="001774CD">
      <w:pPr>
        <w:ind w:left="-426"/>
        <w:rPr>
          <w:rFonts w:ascii="Arial" w:hAnsi="Arial" w:cs="Arial"/>
          <w:b/>
        </w:r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10"/>
        <w:gridCol w:w="2198"/>
        <w:gridCol w:w="2197"/>
        <w:gridCol w:w="2198"/>
      </w:tblGrid>
      <w:tr w:rsidR="00B62190" w14:paraId="738385E3" w14:textId="77777777" w:rsidTr="0082036A">
        <w:trPr>
          <w:cantSplit/>
          <w:tblHeader/>
        </w:trPr>
        <w:tc>
          <w:tcPr>
            <w:tcW w:w="2310" w:type="dxa"/>
            <w:vAlign w:val="center"/>
          </w:tcPr>
          <w:p w14:paraId="738385DF" w14:textId="77777777" w:rsidR="00B62190" w:rsidRPr="00116100" w:rsidRDefault="00B62190" w:rsidP="0082036A">
            <w:pPr>
              <w:pStyle w:val="Tabellrd"/>
            </w:pPr>
            <w:r>
              <w:t>Kortsiktiga mål</w:t>
            </w:r>
            <w:r w:rsidRPr="00954E4B">
              <w:rPr>
                <w:i/>
              </w:rPr>
              <w:t xml:space="preserve"> </w:t>
            </w:r>
            <w:r w:rsidRPr="006C0FBB">
              <w:t>(mätbara)</w:t>
            </w:r>
          </w:p>
        </w:tc>
        <w:tc>
          <w:tcPr>
            <w:tcW w:w="2198" w:type="dxa"/>
            <w:vAlign w:val="center"/>
          </w:tcPr>
          <w:p w14:paraId="738385E0" w14:textId="77777777" w:rsidR="00B62190" w:rsidRPr="00116100" w:rsidRDefault="00B62190" w:rsidP="0082036A">
            <w:pPr>
              <w:pStyle w:val="Tabellrd"/>
            </w:pPr>
            <w:r w:rsidRPr="00116100">
              <w:t>Insats</w:t>
            </w:r>
            <w:r>
              <w:t>/åtgärd</w:t>
            </w:r>
          </w:p>
        </w:tc>
        <w:tc>
          <w:tcPr>
            <w:tcW w:w="2197" w:type="dxa"/>
            <w:vAlign w:val="center"/>
          </w:tcPr>
          <w:p w14:paraId="738385E1" w14:textId="77777777" w:rsidR="00B62190" w:rsidRPr="00116100" w:rsidRDefault="00B62190" w:rsidP="0082036A">
            <w:pPr>
              <w:pStyle w:val="Tabellrd"/>
            </w:pPr>
            <w:r w:rsidRPr="00116100">
              <w:t>Ansvarig person funktion/verksamhet</w:t>
            </w:r>
          </w:p>
        </w:tc>
        <w:tc>
          <w:tcPr>
            <w:tcW w:w="2198" w:type="dxa"/>
            <w:vAlign w:val="center"/>
          </w:tcPr>
          <w:p w14:paraId="738385E2" w14:textId="77777777" w:rsidR="00B62190" w:rsidRPr="00116100" w:rsidRDefault="00B62190" w:rsidP="0082036A">
            <w:pPr>
              <w:pStyle w:val="Tabellrd"/>
            </w:pPr>
            <w:r w:rsidRPr="00116100">
              <w:t>Tidsplan</w:t>
            </w:r>
          </w:p>
        </w:tc>
      </w:tr>
      <w:tr w:rsidR="00B62190" w14:paraId="738385E9" w14:textId="77777777" w:rsidTr="00DA2948">
        <w:trPr>
          <w:cantSplit/>
        </w:trPr>
        <w:tc>
          <w:tcPr>
            <w:tcW w:w="2310" w:type="dxa"/>
          </w:tcPr>
          <w:sdt>
            <w:sdtPr>
              <w:rPr>
                <w:noProof/>
              </w:rPr>
              <w:id w:val="-451326629"/>
              <w:placeholder>
                <w:docPart w:val="E4447514CAB54F60BB6FC6345D0BDB1A"/>
              </w:placeholder>
              <w:showingPlcHdr/>
            </w:sdtPr>
            <w:sdtEndPr/>
            <w:sdtContent>
              <w:p w14:paraId="738385E4" w14:textId="780ACCAD" w:rsidR="00B62190" w:rsidRDefault="008E57F8" w:rsidP="00762457">
                <w:pPr>
                  <w:pStyle w:val="Tabellinnehll"/>
                  <w:rPr>
                    <w:noProof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38385E5" w14:textId="77777777" w:rsidR="00B62190" w:rsidRPr="00116100" w:rsidRDefault="00B62190" w:rsidP="00762457">
            <w:pPr>
              <w:pStyle w:val="Tabellinnehll"/>
            </w:pPr>
          </w:p>
        </w:tc>
        <w:sdt>
          <w:sdtPr>
            <w:id w:val="-744954947"/>
            <w:placeholder>
              <w:docPart w:val="EB28DEF42B4E4314911466C83F4DF928"/>
            </w:placeholder>
            <w:showingPlcHdr/>
          </w:sdtPr>
          <w:sdtEndPr/>
          <w:sdtContent>
            <w:tc>
              <w:tcPr>
                <w:tcW w:w="2198" w:type="dxa"/>
              </w:tcPr>
              <w:p w14:paraId="738385E6" w14:textId="2061423F" w:rsidR="00B62190" w:rsidRPr="00116100" w:rsidRDefault="008E57F8" w:rsidP="0032250A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67891521"/>
            <w:placeholder>
              <w:docPart w:val="EC9B73743CAA46639505ED9B8AF2ACD9"/>
            </w:placeholder>
            <w:showingPlcHdr/>
          </w:sdtPr>
          <w:sdtEndPr/>
          <w:sdtContent>
            <w:tc>
              <w:tcPr>
                <w:tcW w:w="2197" w:type="dxa"/>
              </w:tcPr>
              <w:p w14:paraId="738385E7" w14:textId="12416791" w:rsidR="00B62190" w:rsidRPr="00116100" w:rsidRDefault="008E57F8" w:rsidP="00C20AA6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38157998"/>
            <w:placeholder>
              <w:docPart w:val="548EA63EEE3544F69F75806A7C61713F"/>
            </w:placeholder>
            <w:showingPlcHdr/>
          </w:sdtPr>
          <w:sdtEndPr/>
          <w:sdtContent>
            <w:tc>
              <w:tcPr>
                <w:tcW w:w="2198" w:type="dxa"/>
              </w:tcPr>
              <w:p w14:paraId="738385E8" w14:textId="2DBF56A9" w:rsidR="00B62190" w:rsidRPr="00116100" w:rsidRDefault="008E57F8" w:rsidP="00C20AA6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38385EA" w14:textId="77777777" w:rsidR="00B62190" w:rsidRDefault="00B62190" w:rsidP="00FA3BD0">
      <w:pPr>
        <w:pStyle w:val="Rubrik3"/>
        <w:ind w:left="-426"/>
      </w:pPr>
    </w:p>
    <w:p w14:paraId="738385EB" w14:textId="77777777" w:rsidR="00B62190" w:rsidRPr="00FA3BD0" w:rsidRDefault="00B62190" w:rsidP="00421E4F">
      <w:pPr>
        <w:pStyle w:val="Rubrik3"/>
        <w:ind w:left="-426"/>
      </w:pPr>
      <w:r>
        <w:t>Uppföljning av samordnad individuell plan</w:t>
      </w: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03"/>
      </w:tblGrid>
      <w:tr w:rsidR="00B62190" w14:paraId="738385EE" w14:textId="77777777" w:rsidTr="00DA2948">
        <w:tc>
          <w:tcPr>
            <w:tcW w:w="8903" w:type="dxa"/>
          </w:tcPr>
          <w:p w14:paraId="738385EC" w14:textId="77777777" w:rsidR="00B62190" w:rsidRPr="0032250A" w:rsidRDefault="00B62190" w:rsidP="0082036A">
            <w:pPr>
              <w:pStyle w:val="Tabellrd"/>
            </w:pPr>
            <w:r>
              <w:t>Datum för uppföljning av planen</w:t>
            </w:r>
          </w:p>
          <w:sdt>
            <w:sdtPr>
              <w:id w:val="-1518304203"/>
              <w:placeholder>
                <w:docPart w:val="DA1D4F8CC5F1461A8617184A55D18E3A"/>
              </w:placeholder>
              <w:showingPlcHdr/>
            </w:sdtPr>
            <w:sdtEndPr/>
            <w:sdtContent>
              <w:p w14:paraId="738385ED" w14:textId="1D9A58AC" w:rsidR="00B62190" w:rsidRDefault="008E57F8" w:rsidP="0032250A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14:paraId="738385F2" w14:textId="77777777" w:rsidTr="00DA2948">
        <w:tc>
          <w:tcPr>
            <w:tcW w:w="8903" w:type="dxa"/>
          </w:tcPr>
          <w:p w14:paraId="738385F0" w14:textId="179B34F5" w:rsidR="00B62190" w:rsidRDefault="00B62190" w:rsidP="008E57F8">
            <w:pPr>
              <w:pStyle w:val="Tabellrd"/>
            </w:pPr>
            <w:r w:rsidRPr="0032250A">
              <w:t xml:space="preserve">Namn på </w:t>
            </w:r>
            <w:r>
              <w:t>utsedd/a samordnings</w:t>
            </w:r>
            <w:r w:rsidRPr="00072E99">
              <w:t>ansvarig</w:t>
            </w:r>
            <w:r>
              <w:t>/a</w:t>
            </w:r>
            <w:r w:rsidRPr="0032250A">
              <w:t xml:space="preserve"> för uppföljningen </w:t>
            </w:r>
          </w:p>
          <w:sdt>
            <w:sdtPr>
              <w:id w:val="-424338682"/>
              <w:placeholder>
                <w:docPart w:val="68A4AE5B57AC47F08D4080B9122B9584"/>
              </w:placeholder>
              <w:showingPlcHdr/>
            </w:sdtPr>
            <w:sdtEndPr/>
            <w:sdtContent>
              <w:p w14:paraId="738385F1" w14:textId="7CA0CEE5" w:rsidR="00B62190" w:rsidRPr="0032250A" w:rsidRDefault="008E57F8" w:rsidP="0032250A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5F3" w14:textId="77777777" w:rsidR="00B62190" w:rsidRDefault="00B62190" w:rsidP="001774CD">
      <w:pPr>
        <w:ind w:left="-426"/>
        <w:rPr>
          <w:rFonts w:ascii="Arial" w:hAnsi="Arial" w:cs="Arial"/>
          <w:b/>
        </w:rPr>
      </w:pPr>
    </w:p>
    <w:p w14:paraId="738385F4" w14:textId="77777777" w:rsidR="00B62190" w:rsidRPr="00FA3BD0" w:rsidRDefault="00B62190" w:rsidP="00421E4F">
      <w:pPr>
        <w:pStyle w:val="Rubrik3"/>
        <w:ind w:left="-426"/>
      </w:pPr>
      <w:r>
        <w:t>Underskrifter</w:t>
      </w: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54"/>
        <w:gridCol w:w="4649"/>
      </w:tblGrid>
      <w:tr w:rsidR="00B62190" w14:paraId="738385F7" w14:textId="77777777" w:rsidTr="008E57F8">
        <w:trPr>
          <w:cantSplit/>
          <w:trHeight w:val="510"/>
        </w:trPr>
        <w:tc>
          <w:tcPr>
            <w:tcW w:w="8903" w:type="dxa"/>
            <w:gridSpan w:val="2"/>
          </w:tcPr>
          <w:p w14:paraId="738385F5" w14:textId="77777777" w:rsidR="00B62190" w:rsidRDefault="00B62190" w:rsidP="0082036A">
            <w:pPr>
              <w:pStyle w:val="Tabellrd"/>
            </w:pPr>
            <w:r>
              <w:t>Datum för upprättande av samordnad individuell plan</w:t>
            </w:r>
          </w:p>
          <w:sdt>
            <w:sdtPr>
              <w:id w:val="263498895"/>
              <w:placeholder>
                <w:docPart w:val="792CDF793B814AAFB986A9787FBAEBD8"/>
              </w:placeholder>
              <w:showingPlcHdr/>
            </w:sdtPr>
            <w:sdtEndPr/>
            <w:sdtContent>
              <w:p w14:paraId="738385F6" w14:textId="28C06E35" w:rsidR="00B62190" w:rsidRDefault="008E57F8" w:rsidP="006C0FBB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14:paraId="738385FC" w14:textId="77777777" w:rsidTr="008E57F8">
        <w:trPr>
          <w:cantSplit/>
          <w:trHeight w:val="588"/>
        </w:trPr>
        <w:tc>
          <w:tcPr>
            <w:tcW w:w="4254" w:type="dxa"/>
          </w:tcPr>
          <w:p w14:paraId="738385F8" w14:textId="77777777" w:rsidR="00B62190" w:rsidRDefault="00B62190" w:rsidP="0082036A">
            <w:pPr>
              <w:pStyle w:val="Tabellrd"/>
            </w:pPr>
            <w:r>
              <w:t>Den enskilde</w:t>
            </w:r>
          </w:p>
          <w:sdt>
            <w:sdtPr>
              <w:id w:val="84114948"/>
              <w:placeholder>
                <w:docPart w:val="139625FD53134CD38886AB914459C824"/>
              </w:placeholder>
              <w:showingPlcHdr/>
            </w:sdtPr>
            <w:sdtEndPr/>
            <w:sdtContent>
              <w:p w14:paraId="738385FA" w14:textId="62242FE2" w:rsidR="00B62190" w:rsidRPr="00014A81" w:rsidRDefault="008E57F8" w:rsidP="00866247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649" w:type="dxa"/>
          </w:tcPr>
          <w:p w14:paraId="41BFA217" w14:textId="77777777" w:rsidR="009945B1" w:rsidRDefault="00B62190" w:rsidP="0082036A">
            <w:pPr>
              <w:pStyle w:val="Tabellrd"/>
            </w:pPr>
            <w:r>
              <w:t>Deltagare från landstinget</w:t>
            </w:r>
          </w:p>
          <w:sdt>
            <w:sdtPr>
              <w:id w:val="878985125"/>
              <w:placeholder>
                <w:docPart w:val="E88FC9E4225B41B38486223E1C5FFC9F"/>
              </w:placeholder>
              <w:showingPlcHdr/>
            </w:sdtPr>
            <w:sdtEndPr/>
            <w:sdtContent>
              <w:p w14:paraId="738385FB" w14:textId="764B4CCA" w:rsidR="008E57F8" w:rsidRDefault="008E57F8" w:rsidP="008E57F8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14:paraId="73838601" w14:textId="77777777" w:rsidTr="008E57F8">
        <w:trPr>
          <w:cantSplit/>
          <w:trHeight w:val="688"/>
        </w:trPr>
        <w:tc>
          <w:tcPr>
            <w:tcW w:w="4254" w:type="dxa"/>
          </w:tcPr>
          <w:p w14:paraId="738385FD" w14:textId="77777777" w:rsidR="00B62190" w:rsidRDefault="00B62190" w:rsidP="0082036A">
            <w:pPr>
              <w:pStyle w:val="Tabellrd"/>
            </w:pPr>
            <w:r>
              <w:t>Deltagare från socialtjänsten</w:t>
            </w:r>
          </w:p>
          <w:sdt>
            <w:sdtPr>
              <w:id w:val="-1227679746"/>
              <w:placeholder>
                <w:docPart w:val="A737E6989DFD4BC28051DA305CFAED28"/>
              </w:placeholder>
              <w:showingPlcHdr/>
            </w:sdtPr>
            <w:sdtEndPr/>
            <w:sdtContent>
              <w:p w14:paraId="738385FF" w14:textId="03AF14D3" w:rsidR="00B62190" w:rsidRPr="000002D5" w:rsidRDefault="008E57F8" w:rsidP="000002D5">
                <w:pPr>
                  <w:pStyle w:val="Tabellinnehll"/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649" w:type="dxa"/>
          </w:tcPr>
          <w:p w14:paraId="3DD77B0D" w14:textId="77777777" w:rsidR="00B62190" w:rsidRDefault="00B62190" w:rsidP="0082036A">
            <w:pPr>
              <w:pStyle w:val="Tabellrd"/>
            </w:pPr>
            <w:r>
              <w:t>Deltagare från övriga aktörer</w:t>
            </w:r>
          </w:p>
          <w:sdt>
            <w:sdtPr>
              <w:id w:val="-1943367827"/>
              <w:placeholder>
                <w:docPart w:val="8B1F8B4B7AF44DADA78FE18C966055EB"/>
              </w:placeholder>
              <w:showingPlcHdr/>
            </w:sdtPr>
            <w:sdtEndPr/>
            <w:sdtContent>
              <w:p w14:paraId="73838600" w14:textId="529954B5" w:rsidR="009945B1" w:rsidRDefault="008E57F8" w:rsidP="0082036A">
                <w:pPr>
                  <w:pStyle w:val="Tabellrd"/>
                </w:pPr>
                <w:r w:rsidRPr="008E57F8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sdtContent>
          </w:sdt>
        </w:tc>
      </w:tr>
    </w:tbl>
    <w:p w14:paraId="73838602" w14:textId="77777777" w:rsidR="00B62190" w:rsidRDefault="00B62190" w:rsidP="0032250A">
      <w:pPr>
        <w:ind w:left="-426"/>
        <w:rPr>
          <w:rFonts w:ascii="Arial" w:hAnsi="Arial" w:cs="Arial"/>
          <w:b/>
        </w:rPr>
      </w:pPr>
    </w:p>
    <w:p w14:paraId="73838603" w14:textId="77777777" w:rsidR="00B62190" w:rsidRDefault="00B62190" w:rsidP="0082036A">
      <w:pPr>
        <w:pStyle w:val="Rubrik3"/>
        <w:ind w:left="-426"/>
      </w:pPr>
      <w:r w:rsidRPr="006C5005">
        <w:t>Underskrift för barn under 18 år</w:t>
      </w:r>
    </w:p>
    <w:tbl>
      <w:tblPr>
        <w:tblW w:w="89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54"/>
        <w:gridCol w:w="4648"/>
      </w:tblGrid>
      <w:tr w:rsidR="00B62190" w:rsidRPr="00F8562C" w14:paraId="73838609" w14:textId="77777777" w:rsidTr="008E57F8">
        <w:trPr>
          <w:cantSplit/>
          <w:trHeight w:val="510"/>
        </w:trPr>
        <w:tc>
          <w:tcPr>
            <w:tcW w:w="4254" w:type="dxa"/>
          </w:tcPr>
          <w:p w14:paraId="73838604" w14:textId="77777777" w:rsidR="00B62190" w:rsidRPr="00116100" w:rsidRDefault="00B62190" w:rsidP="0082036A">
            <w:pPr>
              <w:pStyle w:val="Tabellrd"/>
            </w:pPr>
            <w:r w:rsidRPr="00116100">
              <w:t>Vårdnadshavare 1</w:t>
            </w:r>
            <w:r>
              <w:t xml:space="preserve"> </w:t>
            </w:r>
          </w:p>
          <w:sdt>
            <w:sdtPr>
              <w:rPr>
                <w:noProof/>
              </w:rPr>
              <w:id w:val="1016040843"/>
              <w:placeholder>
                <w:docPart w:val="B6533E4953BD47BD8671E34007312E8F"/>
              </w:placeholder>
              <w:showingPlcHdr/>
            </w:sdtPr>
            <w:sdtEndPr/>
            <w:sdtContent>
              <w:p w14:paraId="73838606" w14:textId="30B10F81" w:rsidR="00B62190" w:rsidRPr="008E57F8" w:rsidRDefault="008E57F8" w:rsidP="003504E5">
                <w:pPr>
                  <w:pStyle w:val="Tabellinnehll"/>
                  <w:rPr>
                    <w:noProof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648" w:type="dxa"/>
          </w:tcPr>
          <w:p w14:paraId="73838607" w14:textId="77777777" w:rsidR="00B62190" w:rsidRPr="00116100" w:rsidRDefault="00B62190" w:rsidP="0082036A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  <w:lang w:eastAsia="en-US"/>
              </w:rPr>
              <w:id w:val="1324314829"/>
              <w:placeholder>
                <w:docPart w:val="1A0D5A5BAD544BC8BC82957CCA1AD15B"/>
              </w:placeholder>
              <w:showingPlcHdr/>
            </w:sdtPr>
            <w:sdtEndPr/>
            <w:sdtContent>
              <w:p w14:paraId="73838608" w14:textId="5CF4D0DA" w:rsidR="00B62190" w:rsidRPr="00116100" w:rsidRDefault="008E57F8" w:rsidP="00F81A8F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60F" w14:textId="77777777" w:rsidTr="008E57F8">
        <w:trPr>
          <w:cantSplit/>
          <w:trHeight w:val="510"/>
        </w:trPr>
        <w:tc>
          <w:tcPr>
            <w:tcW w:w="4254" w:type="dxa"/>
          </w:tcPr>
          <w:p w14:paraId="7383860A" w14:textId="77777777" w:rsidR="00B62190" w:rsidRPr="00116100" w:rsidRDefault="00B62190" w:rsidP="0082036A">
            <w:pPr>
              <w:pStyle w:val="Tabellrd"/>
            </w:pPr>
            <w:r w:rsidRPr="00116100">
              <w:t>Vårdnadshavare 2</w:t>
            </w:r>
          </w:p>
          <w:sdt>
            <w:sdtPr>
              <w:rPr>
                <w:noProof/>
              </w:rPr>
              <w:id w:val="-640817567"/>
              <w:placeholder>
                <w:docPart w:val="04460059B0454BC0BE0C17A63C7920DB"/>
              </w:placeholder>
              <w:showingPlcHdr/>
            </w:sdtPr>
            <w:sdtEndPr/>
            <w:sdtContent>
              <w:p w14:paraId="7383860C" w14:textId="42D5097B" w:rsidR="00B62190" w:rsidRPr="008E57F8" w:rsidRDefault="008E57F8" w:rsidP="003504E5">
                <w:pPr>
                  <w:pStyle w:val="Tabellinnehll"/>
                  <w:rPr>
                    <w:noProof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648" w:type="dxa"/>
          </w:tcPr>
          <w:p w14:paraId="7383860D" w14:textId="77777777" w:rsidR="00B62190" w:rsidRPr="00116100" w:rsidRDefault="00B62190" w:rsidP="0082036A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  <w:lang w:eastAsia="en-US"/>
              </w:rPr>
              <w:id w:val="-1538882709"/>
              <w:placeholder>
                <w:docPart w:val="EB8D0232C915438CB083E37ED7707CAF"/>
              </w:placeholder>
              <w:showingPlcHdr/>
            </w:sdtPr>
            <w:sdtEndPr/>
            <w:sdtContent>
              <w:p w14:paraId="7383860E" w14:textId="75616736" w:rsidR="00B62190" w:rsidRPr="00116100" w:rsidRDefault="008E57F8" w:rsidP="00F81A8F">
                <w:pPr>
                  <w:pStyle w:val="Tabellinnehll"/>
                  <w:rPr>
                    <w:b/>
                    <w:lang w:eastAsia="en-US"/>
                  </w:rPr>
                </w:pPr>
                <w:r w:rsidRPr="00955BD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611" w14:textId="77777777" w:rsidR="00B62190" w:rsidRPr="00432865" w:rsidRDefault="00B62190" w:rsidP="0082036A">
      <w:pPr>
        <w:rPr>
          <w:rFonts w:ascii="Arial" w:hAnsi="Arial" w:cs="Arial"/>
          <w:sz w:val="20"/>
        </w:rPr>
      </w:pPr>
    </w:p>
    <w:p w14:paraId="7D3F5CF9" w14:textId="3BDD108A" w:rsidR="00D5507A" w:rsidRPr="00D5507A" w:rsidRDefault="00B62190" w:rsidP="0082036A">
      <w:pPr>
        <w:pStyle w:val="Rubrik3"/>
        <w:ind w:left="-426"/>
      </w:pPr>
      <w:r w:rsidRPr="00432865">
        <w:t>Medverkande parter har erhållit varsitt exemplar av planen</w:t>
      </w:r>
      <w:r>
        <w:t>.</w:t>
      </w:r>
    </w:p>
    <w:p w14:paraId="27AD4C8D" w14:textId="40FCEAA4" w:rsidR="00B62190" w:rsidRPr="00D5507A" w:rsidRDefault="00B62190" w:rsidP="00D5507A"/>
    <w:sectPr w:rsidR="00B62190" w:rsidRPr="00D5507A" w:rsidSect="00DA29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985" w:bottom="567" w:left="1985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8727" w14:textId="77777777" w:rsidR="00AE3C8E" w:rsidRDefault="00AE3C8E" w:rsidP="00A80039">
      <w:pPr>
        <w:pStyle w:val="Tabellinnehll"/>
      </w:pPr>
      <w:r>
        <w:separator/>
      </w:r>
    </w:p>
  </w:endnote>
  <w:endnote w:type="continuationSeparator" w:id="0">
    <w:p w14:paraId="79764E10" w14:textId="77777777" w:rsidR="00AE3C8E" w:rsidRDefault="00AE3C8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92FC" w14:textId="77777777" w:rsidR="008E57F8" w:rsidRDefault="008E57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4722" w14:textId="6D206486" w:rsidR="00172859" w:rsidRDefault="00D5507A" w:rsidP="00172859">
    <w:pPr>
      <w:pStyle w:val="Sidhuvud"/>
      <w:ind w:left="-284" w:right="-937"/>
      <w:rPr>
        <w:rFonts w:ascii="Arial" w:hAnsi="Arial" w:cs="Arial"/>
        <w:sz w:val="18"/>
        <w:szCs w:val="18"/>
      </w:rPr>
    </w:pPr>
    <w:r w:rsidRPr="00D5507A">
      <w:rPr>
        <w:rFonts w:ascii="Arial" w:hAnsi="Arial" w:cs="Arial"/>
        <w:sz w:val="18"/>
        <w:szCs w:val="18"/>
      </w:rPr>
      <w:t>Länsövergripande riktlinjer för samordnad individuell plan</w:t>
    </w:r>
    <w:r>
      <w:rPr>
        <w:rFonts w:ascii="Arial" w:hAnsi="Arial" w:cs="Arial"/>
        <w:sz w:val="18"/>
        <w:szCs w:val="18"/>
      </w:rPr>
      <w:t>-SIP/</w:t>
    </w:r>
    <w:r w:rsidRPr="00D5507A">
      <w:rPr>
        <w:rFonts w:ascii="Arial" w:hAnsi="Arial" w:cs="Arial"/>
        <w:sz w:val="18"/>
        <w:szCs w:val="18"/>
      </w:rPr>
      <w:t>Samordnad individuell vårdplanering</w:t>
    </w:r>
    <w:r w:rsidR="003D7F0A">
      <w:rPr>
        <w:rFonts w:ascii="Arial" w:hAnsi="Arial" w:cs="Arial"/>
        <w:sz w:val="18"/>
        <w:szCs w:val="18"/>
      </w:rPr>
      <w:t>/</w:t>
    </w:r>
  </w:p>
  <w:p w14:paraId="6770680F" w14:textId="4B16B00B" w:rsidR="00D945B9" w:rsidRPr="00D5507A" w:rsidRDefault="00D5507A" w:rsidP="00172859">
    <w:pPr>
      <w:pStyle w:val="Sidhuvud"/>
      <w:ind w:left="-284" w:right="-937"/>
      <w:rPr>
        <w:rFonts w:ascii="Arial" w:hAnsi="Arial" w:cs="Arial"/>
        <w:sz w:val="18"/>
        <w:szCs w:val="18"/>
      </w:rPr>
    </w:pPr>
    <w:r w:rsidRPr="00D5507A">
      <w:rPr>
        <w:rFonts w:ascii="Arial" w:hAnsi="Arial" w:cs="Arial"/>
        <w:sz w:val="18"/>
        <w:szCs w:val="18"/>
      </w:rPr>
      <w:t xml:space="preserve">Version </w:t>
    </w:r>
    <w:r w:rsidR="008E57F8">
      <w:rPr>
        <w:rFonts w:ascii="Arial" w:hAnsi="Arial" w:cs="Arial"/>
        <w:sz w:val="18"/>
        <w:szCs w:val="18"/>
      </w:rPr>
      <w:t>4</w:t>
    </w:r>
    <w:r w:rsidRPr="00D5507A">
      <w:rPr>
        <w:rFonts w:ascii="Arial" w:hAnsi="Arial" w:cs="Arial"/>
        <w:sz w:val="18"/>
        <w:szCs w:val="18"/>
      </w:rPr>
      <w:t>/20</w:t>
    </w:r>
    <w:r w:rsidR="008E57F8">
      <w:rPr>
        <w:rFonts w:ascii="Arial" w:hAnsi="Arial" w:cs="Arial"/>
        <w:sz w:val="18"/>
        <w:szCs w:val="18"/>
      </w:rPr>
      <w:t>18-12-05</w:t>
    </w:r>
  </w:p>
  <w:p w14:paraId="73838624" w14:textId="77777777" w:rsidR="00B62190" w:rsidRPr="00D945B9" w:rsidRDefault="00B62190" w:rsidP="00D945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8627" w14:textId="77777777" w:rsidR="00B62190" w:rsidRDefault="00B62190" w:rsidP="00942599">
    <w:pPr>
      <w:pStyle w:val="Sidhuvud"/>
      <w:ind w:firstLine="130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Dokument ID: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ab/>
      <w:t>Fastställande datum: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Revisionsnr:3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Giltigt t.o.m:</w:t>
    </w:r>
  </w:p>
  <w:p w14:paraId="73838628" w14:textId="77777777" w:rsidR="00B62190" w:rsidRDefault="00B62190" w:rsidP="00942599">
    <w:pPr>
      <w:pStyle w:val="Sidhuvud"/>
      <w:ind w:left="1304" w:firstLine="130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73838629" w14:textId="77777777" w:rsidR="00B62190" w:rsidRDefault="00B62190" w:rsidP="00942599">
    <w:pPr>
      <w:pStyle w:val="Sidhuvud"/>
      <w:ind w:left="5216" w:firstLine="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Diarienr:</w:t>
    </w:r>
    <w:r>
      <w:rPr>
        <w:rFonts w:ascii="Arial" w:hAnsi="Arial" w:cs="Arial"/>
        <w:sz w:val="20"/>
      </w:rPr>
      <w:tab/>
    </w:r>
  </w:p>
  <w:p w14:paraId="7383862A" w14:textId="77777777" w:rsidR="00B62190" w:rsidRDefault="00B62190" w:rsidP="00942599">
    <w:pPr>
      <w:pStyle w:val="Sidfot"/>
      <w:ind w:left="-426"/>
      <w:rPr>
        <w:sz w:val="20"/>
      </w:rPr>
    </w:pPr>
    <w:r>
      <w:rPr>
        <w:sz w:val="20"/>
      </w:rPr>
      <w:t>Upprättare: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383862B" w14:textId="77777777" w:rsidR="00B62190" w:rsidRDefault="00B62190" w:rsidP="00942599">
    <w:pPr>
      <w:pStyle w:val="Sidfot"/>
      <w:ind w:left="-426"/>
      <w:rPr>
        <w:sz w:val="20"/>
      </w:rPr>
    </w:pPr>
    <w:r>
      <w:rPr>
        <w:sz w:val="20"/>
      </w:rPr>
      <w:t>Fastställare:</w:t>
    </w:r>
  </w:p>
  <w:p w14:paraId="7383862C" w14:textId="77777777" w:rsidR="00B62190" w:rsidRDefault="00B62190" w:rsidP="00A45131">
    <w:pPr>
      <w:pStyle w:val="Sidfot"/>
      <w:spacing w:before="240"/>
      <w:ind w:left="-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C520" w14:textId="77777777" w:rsidR="00AE3C8E" w:rsidRDefault="00AE3C8E" w:rsidP="00A80039">
      <w:pPr>
        <w:pStyle w:val="Tabellinnehll"/>
      </w:pPr>
      <w:r>
        <w:separator/>
      </w:r>
    </w:p>
  </w:footnote>
  <w:footnote w:type="continuationSeparator" w:id="0">
    <w:p w14:paraId="65E22D0C" w14:textId="77777777" w:rsidR="00AE3C8E" w:rsidRDefault="00AE3C8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0D3A" w14:textId="77777777" w:rsidR="008E57F8" w:rsidRDefault="008E57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9122"/>
      <w:gridCol w:w="1303"/>
    </w:tblGrid>
    <w:tr w:rsidR="00B62190" w14:paraId="7383861B" w14:textId="77777777" w:rsidTr="003504E5">
      <w:trPr>
        <w:cantSplit/>
        <w:trHeight w:val="240"/>
      </w:trPr>
      <w:tc>
        <w:tcPr>
          <w:tcW w:w="9128" w:type="dxa"/>
          <w:vAlign w:val="bottom"/>
        </w:tcPr>
        <w:p w14:paraId="73838619" w14:textId="77777777" w:rsidR="00B62190" w:rsidRDefault="00B62190" w:rsidP="003504E5">
          <w:pPr>
            <w:pStyle w:val="Sidhuvud"/>
          </w:pPr>
        </w:p>
      </w:tc>
      <w:tc>
        <w:tcPr>
          <w:tcW w:w="1304" w:type="dxa"/>
          <w:vAlign w:val="bottom"/>
        </w:tcPr>
        <w:p w14:paraId="7383861A" w14:textId="3315AB91" w:rsidR="00B62190" w:rsidRDefault="00B62190" w:rsidP="003504E5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E6F3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E6F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7383861C" w14:textId="77777777" w:rsidR="00B62190" w:rsidRDefault="00B62190" w:rsidP="00942599">
    <w:pPr>
      <w:pStyle w:val="Rubrik1"/>
      <w:ind w:left="-426"/>
      <w:rPr>
        <w:b/>
      </w:rPr>
    </w:pPr>
    <w:r>
      <w:rPr>
        <w:b/>
      </w:rPr>
      <w:t xml:space="preserve">Samordnad individuell plan (SIP) enligt </w:t>
    </w:r>
    <w:smartTag w:uri="urn:schemas-microsoft-com:office:smarttags" w:element="metricconverter">
      <w:smartTagPr>
        <w:attr w:name="ProductID" w:val="3 f"/>
      </w:smartTagPr>
      <w:r>
        <w:rPr>
          <w:b/>
        </w:rPr>
        <w:t>3 f</w:t>
      </w:r>
    </w:smartTag>
    <w:r>
      <w:rPr>
        <w:b/>
      </w:rPr>
      <w:t xml:space="preserve"> § HSL och 2 kap 7 § SoL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8625" w14:textId="77777777" w:rsidR="00B62190" w:rsidRDefault="00B62190">
    <w:pPr>
      <w:pStyle w:val="Sidhuvud"/>
    </w:pPr>
  </w:p>
  <w:p w14:paraId="73838626" w14:textId="77777777" w:rsidR="00B62190" w:rsidRDefault="00B6219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63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6249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6D1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FE49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2CCA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6F2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4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3C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06C0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HF6T7pPRYCT6ZDZXvvkn83ItRGN94XNmx0ap5WFW5X92noEJ3kKIdrqcDwb8XsX72EiKwVNz49iNvJETEUSw==" w:salt="CYmFahx4xgbegjKwgZHcO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67"/>
    <w:rsid w:val="000002D5"/>
    <w:rsid w:val="0000030C"/>
    <w:rsid w:val="00010ECC"/>
    <w:rsid w:val="00011476"/>
    <w:rsid w:val="00014A81"/>
    <w:rsid w:val="00031F84"/>
    <w:rsid w:val="000349A7"/>
    <w:rsid w:val="00043536"/>
    <w:rsid w:val="0004663D"/>
    <w:rsid w:val="00056BE6"/>
    <w:rsid w:val="00065174"/>
    <w:rsid w:val="00072DC0"/>
    <w:rsid w:val="00072E99"/>
    <w:rsid w:val="000875A0"/>
    <w:rsid w:val="000968E0"/>
    <w:rsid w:val="000A1C28"/>
    <w:rsid w:val="000A5F39"/>
    <w:rsid w:val="000B3D02"/>
    <w:rsid w:val="000C0782"/>
    <w:rsid w:val="000C132A"/>
    <w:rsid w:val="000C45D0"/>
    <w:rsid w:val="000C6740"/>
    <w:rsid w:val="000C76CD"/>
    <w:rsid w:val="000D00E1"/>
    <w:rsid w:val="000D6A6B"/>
    <w:rsid w:val="000D7DAC"/>
    <w:rsid w:val="000E44B5"/>
    <w:rsid w:val="000E6483"/>
    <w:rsid w:val="000F65EA"/>
    <w:rsid w:val="00102FC5"/>
    <w:rsid w:val="001111A1"/>
    <w:rsid w:val="00116100"/>
    <w:rsid w:val="00120A07"/>
    <w:rsid w:val="00125084"/>
    <w:rsid w:val="00132716"/>
    <w:rsid w:val="00133900"/>
    <w:rsid w:val="00141678"/>
    <w:rsid w:val="00144939"/>
    <w:rsid w:val="001520E7"/>
    <w:rsid w:val="001535BC"/>
    <w:rsid w:val="00154706"/>
    <w:rsid w:val="00165ED0"/>
    <w:rsid w:val="0016659D"/>
    <w:rsid w:val="00172859"/>
    <w:rsid w:val="001774CD"/>
    <w:rsid w:val="00177D94"/>
    <w:rsid w:val="00184AC1"/>
    <w:rsid w:val="0019125E"/>
    <w:rsid w:val="001A3E38"/>
    <w:rsid w:val="001A7347"/>
    <w:rsid w:val="001A7830"/>
    <w:rsid w:val="001B0981"/>
    <w:rsid w:val="001B7262"/>
    <w:rsid w:val="001C5836"/>
    <w:rsid w:val="001D33E9"/>
    <w:rsid w:val="001F4604"/>
    <w:rsid w:val="001F677A"/>
    <w:rsid w:val="00202024"/>
    <w:rsid w:val="002048A3"/>
    <w:rsid w:val="002048D8"/>
    <w:rsid w:val="0021656B"/>
    <w:rsid w:val="00224887"/>
    <w:rsid w:val="00226BC0"/>
    <w:rsid w:val="0023432E"/>
    <w:rsid w:val="0023638F"/>
    <w:rsid w:val="00242113"/>
    <w:rsid w:val="00256083"/>
    <w:rsid w:val="00257778"/>
    <w:rsid w:val="00257A99"/>
    <w:rsid w:val="00261124"/>
    <w:rsid w:val="00264EF5"/>
    <w:rsid w:val="00266F0D"/>
    <w:rsid w:val="00270A26"/>
    <w:rsid w:val="00273CC7"/>
    <w:rsid w:val="002864D6"/>
    <w:rsid w:val="00294ADC"/>
    <w:rsid w:val="00294C4F"/>
    <w:rsid w:val="00295A4C"/>
    <w:rsid w:val="002963E7"/>
    <w:rsid w:val="00297E56"/>
    <w:rsid w:val="002A0724"/>
    <w:rsid w:val="002A5302"/>
    <w:rsid w:val="002E3B33"/>
    <w:rsid w:val="002F5911"/>
    <w:rsid w:val="0031139E"/>
    <w:rsid w:val="0032250A"/>
    <w:rsid w:val="003230C2"/>
    <w:rsid w:val="00326D31"/>
    <w:rsid w:val="00335BAE"/>
    <w:rsid w:val="00340D2E"/>
    <w:rsid w:val="003502FA"/>
    <w:rsid w:val="003504E5"/>
    <w:rsid w:val="00357183"/>
    <w:rsid w:val="003628AF"/>
    <w:rsid w:val="003634F4"/>
    <w:rsid w:val="0037250B"/>
    <w:rsid w:val="00372BE4"/>
    <w:rsid w:val="00372D2B"/>
    <w:rsid w:val="003841C7"/>
    <w:rsid w:val="00386AE2"/>
    <w:rsid w:val="003A1061"/>
    <w:rsid w:val="003D7D0F"/>
    <w:rsid w:val="003D7F0A"/>
    <w:rsid w:val="003E6BB0"/>
    <w:rsid w:val="003E79C7"/>
    <w:rsid w:val="003F0C7D"/>
    <w:rsid w:val="003F1F81"/>
    <w:rsid w:val="0040232C"/>
    <w:rsid w:val="00404C2A"/>
    <w:rsid w:val="0040697E"/>
    <w:rsid w:val="004111B3"/>
    <w:rsid w:val="004177D1"/>
    <w:rsid w:val="00421E4F"/>
    <w:rsid w:val="00422A38"/>
    <w:rsid w:val="00431E6C"/>
    <w:rsid w:val="00432865"/>
    <w:rsid w:val="004333AA"/>
    <w:rsid w:val="004344BF"/>
    <w:rsid w:val="00444B08"/>
    <w:rsid w:val="00447386"/>
    <w:rsid w:val="00451495"/>
    <w:rsid w:val="004564CD"/>
    <w:rsid w:val="00456D62"/>
    <w:rsid w:val="00466F99"/>
    <w:rsid w:val="004734EE"/>
    <w:rsid w:val="004756AC"/>
    <w:rsid w:val="0047642E"/>
    <w:rsid w:val="00477A62"/>
    <w:rsid w:val="00486B1B"/>
    <w:rsid w:val="004958D2"/>
    <w:rsid w:val="00496DDE"/>
    <w:rsid w:val="004A0335"/>
    <w:rsid w:val="004A120D"/>
    <w:rsid w:val="004A186F"/>
    <w:rsid w:val="004A57A5"/>
    <w:rsid w:val="004B5A1E"/>
    <w:rsid w:val="004B67CA"/>
    <w:rsid w:val="004C1D02"/>
    <w:rsid w:val="004C682C"/>
    <w:rsid w:val="004D1599"/>
    <w:rsid w:val="004D2061"/>
    <w:rsid w:val="004D4C1C"/>
    <w:rsid w:val="004D6068"/>
    <w:rsid w:val="004E1D71"/>
    <w:rsid w:val="0050681B"/>
    <w:rsid w:val="00515A8D"/>
    <w:rsid w:val="005203BF"/>
    <w:rsid w:val="00525D0C"/>
    <w:rsid w:val="00526771"/>
    <w:rsid w:val="00533997"/>
    <w:rsid w:val="00535B74"/>
    <w:rsid w:val="005478FA"/>
    <w:rsid w:val="005517C6"/>
    <w:rsid w:val="00557CDB"/>
    <w:rsid w:val="005660A9"/>
    <w:rsid w:val="005706BB"/>
    <w:rsid w:val="005725D3"/>
    <w:rsid w:val="00581D34"/>
    <w:rsid w:val="00582002"/>
    <w:rsid w:val="00582EF9"/>
    <w:rsid w:val="0058340B"/>
    <w:rsid w:val="005851C2"/>
    <w:rsid w:val="005853A2"/>
    <w:rsid w:val="005876A8"/>
    <w:rsid w:val="00590669"/>
    <w:rsid w:val="005919C8"/>
    <w:rsid w:val="005955DB"/>
    <w:rsid w:val="00595DD9"/>
    <w:rsid w:val="00596109"/>
    <w:rsid w:val="00596FD2"/>
    <w:rsid w:val="005A19EF"/>
    <w:rsid w:val="005A27C7"/>
    <w:rsid w:val="005A7CA0"/>
    <w:rsid w:val="005B1C10"/>
    <w:rsid w:val="005B5491"/>
    <w:rsid w:val="005C0FEE"/>
    <w:rsid w:val="005C2233"/>
    <w:rsid w:val="005C32A0"/>
    <w:rsid w:val="005C70ED"/>
    <w:rsid w:val="005C7C67"/>
    <w:rsid w:val="005E6BBD"/>
    <w:rsid w:val="005F22F0"/>
    <w:rsid w:val="00601420"/>
    <w:rsid w:val="00607E6D"/>
    <w:rsid w:val="0061439D"/>
    <w:rsid w:val="00623485"/>
    <w:rsid w:val="00625FF4"/>
    <w:rsid w:val="00631943"/>
    <w:rsid w:val="006362E4"/>
    <w:rsid w:val="00637899"/>
    <w:rsid w:val="0064799B"/>
    <w:rsid w:val="00655596"/>
    <w:rsid w:val="00657EC0"/>
    <w:rsid w:val="006615D0"/>
    <w:rsid w:val="00663ADC"/>
    <w:rsid w:val="00664AF8"/>
    <w:rsid w:val="00665045"/>
    <w:rsid w:val="00683640"/>
    <w:rsid w:val="00684B7F"/>
    <w:rsid w:val="00684F32"/>
    <w:rsid w:val="006974EA"/>
    <w:rsid w:val="006A0CF7"/>
    <w:rsid w:val="006A2311"/>
    <w:rsid w:val="006A5D22"/>
    <w:rsid w:val="006A6ED7"/>
    <w:rsid w:val="006B1931"/>
    <w:rsid w:val="006C0FBB"/>
    <w:rsid w:val="006C5005"/>
    <w:rsid w:val="006C6A36"/>
    <w:rsid w:val="006C74BA"/>
    <w:rsid w:val="006D3212"/>
    <w:rsid w:val="006E3704"/>
    <w:rsid w:val="006E5157"/>
    <w:rsid w:val="006E62F1"/>
    <w:rsid w:val="006E6F3A"/>
    <w:rsid w:val="006E6FE9"/>
    <w:rsid w:val="006F39E2"/>
    <w:rsid w:val="006F54B0"/>
    <w:rsid w:val="006F78BA"/>
    <w:rsid w:val="0070163B"/>
    <w:rsid w:val="007040CD"/>
    <w:rsid w:val="0070578A"/>
    <w:rsid w:val="00716017"/>
    <w:rsid w:val="00720581"/>
    <w:rsid w:val="00720BF5"/>
    <w:rsid w:val="00731268"/>
    <w:rsid w:val="007323FF"/>
    <w:rsid w:val="00737FB8"/>
    <w:rsid w:val="00741A64"/>
    <w:rsid w:val="00744591"/>
    <w:rsid w:val="00760009"/>
    <w:rsid w:val="007617BA"/>
    <w:rsid w:val="00762457"/>
    <w:rsid w:val="00776B36"/>
    <w:rsid w:val="00792A2B"/>
    <w:rsid w:val="007A5216"/>
    <w:rsid w:val="007C0373"/>
    <w:rsid w:val="007D07FA"/>
    <w:rsid w:val="007D503A"/>
    <w:rsid w:val="007E1AA8"/>
    <w:rsid w:val="007E1B50"/>
    <w:rsid w:val="007E227B"/>
    <w:rsid w:val="007E236C"/>
    <w:rsid w:val="007E64F2"/>
    <w:rsid w:val="007F3BCD"/>
    <w:rsid w:val="007F4200"/>
    <w:rsid w:val="007F68D9"/>
    <w:rsid w:val="008045AF"/>
    <w:rsid w:val="00805910"/>
    <w:rsid w:val="00816620"/>
    <w:rsid w:val="008202EF"/>
    <w:rsid w:val="00820351"/>
    <w:rsid w:val="0082036A"/>
    <w:rsid w:val="008301E0"/>
    <w:rsid w:val="008413B1"/>
    <w:rsid w:val="008465BD"/>
    <w:rsid w:val="00847130"/>
    <w:rsid w:val="008478CB"/>
    <w:rsid w:val="00854599"/>
    <w:rsid w:val="00866247"/>
    <w:rsid w:val="0087459C"/>
    <w:rsid w:val="0087675D"/>
    <w:rsid w:val="00876B2C"/>
    <w:rsid w:val="00877792"/>
    <w:rsid w:val="00877BA4"/>
    <w:rsid w:val="00877C1F"/>
    <w:rsid w:val="00886DB3"/>
    <w:rsid w:val="00892332"/>
    <w:rsid w:val="008B0E97"/>
    <w:rsid w:val="008C2E4E"/>
    <w:rsid w:val="008E57F8"/>
    <w:rsid w:val="008F3B8D"/>
    <w:rsid w:val="008F7E78"/>
    <w:rsid w:val="0090277D"/>
    <w:rsid w:val="00925265"/>
    <w:rsid w:val="0093045D"/>
    <w:rsid w:val="009334E5"/>
    <w:rsid w:val="00942599"/>
    <w:rsid w:val="00945877"/>
    <w:rsid w:val="00954E4B"/>
    <w:rsid w:val="00957EEE"/>
    <w:rsid w:val="0096012B"/>
    <w:rsid w:val="0096286B"/>
    <w:rsid w:val="00966F1F"/>
    <w:rsid w:val="009672F0"/>
    <w:rsid w:val="00974C0A"/>
    <w:rsid w:val="0097647F"/>
    <w:rsid w:val="009810C7"/>
    <w:rsid w:val="0098305B"/>
    <w:rsid w:val="00983C81"/>
    <w:rsid w:val="009945B1"/>
    <w:rsid w:val="00995492"/>
    <w:rsid w:val="00997952"/>
    <w:rsid w:val="009A0AA6"/>
    <w:rsid w:val="009A2C70"/>
    <w:rsid w:val="009A3EBD"/>
    <w:rsid w:val="009A50CA"/>
    <w:rsid w:val="009A53FC"/>
    <w:rsid w:val="009A66FF"/>
    <w:rsid w:val="009B612D"/>
    <w:rsid w:val="009C05A4"/>
    <w:rsid w:val="009D2773"/>
    <w:rsid w:val="009D694A"/>
    <w:rsid w:val="009F24EE"/>
    <w:rsid w:val="00A01A91"/>
    <w:rsid w:val="00A13B0C"/>
    <w:rsid w:val="00A208AC"/>
    <w:rsid w:val="00A41A4C"/>
    <w:rsid w:val="00A43635"/>
    <w:rsid w:val="00A43FF7"/>
    <w:rsid w:val="00A45131"/>
    <w:rsid w:val="00A5005E"/>
    <w:rsid w:val="00A607E3"/>
    <w:rsid w:val="00A70975"/>
    <w:rsid w:val="00A746CF"/>
    <w:rsid w:val="00A76A94"/>
    <w:rsid w:val="00A80039"/>
    <w:rsid w:val="00A86774"/>
    <w:rsid w:val="00A870AE"/>
    <w:rsid w:val="00A90B4D"/>
    <w:rsid w:val="00A96BDA"/>
    <w:rsid w:val="00A971E6"/>
    <w:rsid w:val="00AA5FB1"/>
    <w:rsid w:val="00AB12D9"/>
    <w:rsid w:val="00AC3611"/>
    <w:rsid w:val="00AD01C1"/>
    <w:rsid w:val="00AD6763"/>
    <w:rsid w:val="00AD69DB"/>
    <w:rsid w:val="00AE3C8E"/>
    <w:rsid w:val="00AF0766"/>
    <w:rsid w:val="00B01D70"/>
    <w:rsid w:val="00B027CB"/>
    <w:rsid w:val="00B02D86"/>
    <w:rsid w:val="00B058EA"/>
    <w:rsid w:val="00B05A77"/>
    <w:rsid w:val="00B07D08"/>
    <w:rsid w:val="00B235F2"/>
    <w:rsid w:val="00B25C0B"/>
    <w:rsid w:val="00B400F6"/>
    <w:rsid w:val="00B40490"/>
    <w:rsid w:val="00B40B4D"/>
    <w:rsid w:val="00B43F52"/>
    <w:rsid w:val="00B46E00"/>
    <w:rsid w:val="00B501CF"/>
    <w:rsid w:val="00B53F73"/>
    <w:rsid w:val="00B62190"/>
    <w:rsid w:val="00B70F25"/>
    <w:rsid w:val="00B718F7"/>
    <w:rsid w:val="00B746D8"/>
    <w:rsid w:val="00B7600A"/>
    <w:rsid w:val="00B8332A"/>
    <w:rsid w:val="00B87C16"/>
    <w:rsid w:val="00B94AD3"/>
    <w:rsid w:val="00B9664D"/>
    <w:rsid w:val="00BA066B"/>
    <w:rsid w:val="00BA1660"/>
    <w:rsid w:val="00BA1D94"/>
    <w:rsid w:val="00BB131B"/>
    <w:rsid w:val="00BB6689"/>
    <w:rsid w:val="00BC468E"/>
    <w:rsid w:val="00BC67A4"/>
    <w:rsid w:val="00BD1C81"/>
    <w:rsid w:val="00BD1DCF"/>
    <w:rsid w:val="00BD6E5A"/>
    <w:rsid w:val="00BD6E64"/>
    <w:rsid w:val="00BF6C37"/>
    <w:rsid w:val="00C0397E"/>
    <w:rsid w:val="00C07309"/>
    <w:rsid w:val="00C1106D"/>
    <w:rsid w:val="00C16622"/>
    <w:rsid w:val="00C20AA6"/>
    <w:rsid w:val="00C33454"/>
    <w:rsid w:val="00C348F8"/>
    <w:rsid w:val="00C51587"/>
    <w:rsid w:val="00C52C61"/>
    <w:rsid w:val="00C60B7A"/>
    <w:rsid w:val="00C62068"/>
    <w:rsid w:val="00C63372"/>
    <w:rsid w:val="00C64FC5"/>
    <w:rsid w:val="00C7367C"/>
    <w:rsid w:val="00C818BC"/>
    <w:rsid w:val="00C83F02"/>
    <w:rsid w:val="00CA31B2"/>
    <w:rsid w:val="00CB2E7E"/>
    <w:rsid w:val="00CB6C0E"/>
    <w:rsid w:val="00CC79D9"/>
    <w:rsid w:val="00CD5755"/>
    <w:rsid w:val="00CD6E1C"/>
    <w:rsid w:val="00CD7F6D"/>
    <w:rsid w:val="00CE4287"/>
    <w:rsid w:val="00CE5E5F"/>
    <w:rsid w:val="00CF2B0B"/>
    <w:rsid w:val="00CF5BA2"/>
    <w:rsid w:val="00D00911"/>
    <w:rsid w:val="00D01AD2"/>
    <w:rsid w:val="00D100E5"/>
    <w:rsid w:val="00D11EB5"/>
    <w:rsid w:val="00D12D22"/>
    <w:rsid w:val="00D13902"/>
    <w:rsid w:val="00D24492"/>
    <w:rsid w:val="00D25FB7"/>
    <w:rsid w:val="00D37EAA"/>
    <w:rsid w:val="00D461CD"/>
    <w:rsid w:val="00D54EBD"/>
    <w:rsid w:val="00D5507A"/>
    <w:rsid w:val="00D55DB6"/>
    <w:rsid w:val="00D56812"/>
    <w:rsid w:val="00D611AA"/>
    <w:rsid w:val="00D63962"/>
    <w:rsid w:val="00D65AAB"/>
    <w:rsid w:val="00D83A6D"/>
    <w:rsid w:val="00D91F8D"/>
    <w:rsid w:val="00D945B9"/>
    <w:rsid w:val="00DA2948"/>
    <w:rsid w:val="00DA3F60"/>
    <w:rsid w:val="00DA6536"/>
    <w:rsid w:val="00DB3039"/>
    <w:rsid w:val="00DD0F11"/>
    <w:rsid w:val="00DE57BA"/>
    <w:rsid w:val="00DF014E"/>
    <w:rsid w:val="00E00C57"/>
    <w:rsid w:val="00E13199"/>
    <w:rsid w:val="00E40253"/>
    <w:rsid w:val="00E50B4C"/>
    <w:rsid w:val="00E62370"/>
    <w:rsid w:val="00E62D49"/>
    <w:rsid w:val="00E6404C"/>
    <w:rsid w:val="00E67285"/>
    <w:rsid w:val="00E7695B"/>
    <w:rsid w:val="00E830A2"/>
    <w:rsid w:val="00E83EC9"/>
    <w:rsid w:val="00E85BEC"/>
    <w:rsid w:val="00E92ACA"/>
    <w:rsid w:val="00E973E1"/>
    <w:rsid w:val="00EB31E5"/>
    <w:rsid w:val="00EC3DB3"/>
    <w:rsid w:val="00EC417A"/>
    <w:rsid w:val="00EC5573"/>
    <w:rsid w:val="00ED5E82"/>
    <w:rsid w:val="00ED627E"/>
    <w:rsid w:val="00EE2D4B"/>
    <w:rsid w:val="00EE2FB8"/>
    <w:rsid w:val="00EF115A"/>
    <w:rsid w:val="00EF533A"/>
    <w:rsid w:val="00EF7ACE"/>
    <w:rsid w:val="00F00AE1"/>
    <w:rsid w:val="00F16425"/>
    <w:rsid w:val="00F1751B"/>
    <w:rsid w:val="00F22C8C"/>
    <w:rsid w:val="00F23C9B"/>
    <w:rsid w:val="00F374CD"/>
    <w:rsid w:val="00F37A73"/>
    <w:rsid w:val="00F44466"/>
    <w:rsid w:val="00F466F9"/>
    <w:rsid w:val="00F47AF4"/>
    <w:rsid w:val="00F50872"/>
    <w:rsid w:val="00F561D2"/>
    <w:rsid w:val="00F564CA"/>
    <w:rsid w:val="00F7497A"/>
    <w:rsid w:val="00F77D72"/>
    <w:rsid w:val="00F809B1"/>
    <w:rsid w:val="00F81A8F"/>
    <w:rsid w:val="00F833D2"/>
    <w:rsid w:val="00F8390E"/>
    <w:rsid w:val="00F83CD8"/>
    <w:rsid w:val="00F8562C"/>
    <w:rsid w:val="00F94D48"/>
    <w:rsid w:val="00F9696A"/>
    <w:rsid w:val="00FA14E8"/>
    <w:rsid w:val="00FA1576"/>
    <w:rsid w:val="00FA1AB5"/>
    <w:rsid w:val="00FA2FB6"/>
    <w:rsid w:val="00FA3BD0"/>
    <w:rsid w:val="00FA4BA2"/>
    <w:rsid w:val="00FA537E"/>
    <w:rsid w:val="00FB0F26"/>
    <w:rsid w:val="00FB648E"/>
    <w:rsid w:val="00FC29F0"/>
    <w:rsid w:val="00FC2D8B"/>
    <w:rsid w:val="00FC7967"/>
    <w:rsid w:val="00FD06D6"/>
    <w:rsid w:val="00FD3EB9"/>
    <w:rsid w:val="00FD41EC"/>
    <w:rsid w:val="00FD4208"/>
    <w:rsid w:val="00FD59EB"/>
    <w:rsid w:val="00FE5D2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838584"/>
  <w15:docId w15:val="{5D03F6C5-D403-4A9F-973B-ED187D4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08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5A27C7"/>
    <w:pPr>
      <w:keepNext/>
      <w:spacing w:before="480" w:after="120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E227B"/>
    <w:pPr>
      <w:keepNext/>
      <w:spacing w:before="240" w:after="60"/>
      <w:outlineLvl w:val="1"/>
    </w:pPr>
    <w:rPr>
      <w:rFonts w:ascii="Arial" w:hAnsi="Arial" w:cs="Arial"/>
      <w:sz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E227B"/>
    <w:pPr>
      <w:keepNext/>
      <w:spacing w:before="180" w:after="60"/>
      <w:outlineLvl w:val="2"/>
    </w:pPr>
    <w:rPr>
      <w:rFonts w:ascii="Arial" w:hAnsi="Arial" w:cs="Arial"/>
      <w:sz w:val="22"/>
    </w:rPr>
  </w:style>
  <w:style w:type="paragraph" w:styleId="Rubrik4">
    <w:name w:val="heading 4"/>
    <w:basedOn w:val="Normal"/>
    <w:next w:val="Brdtext"/>
    <w:link w:val="Rubrik4Char"/>
    <w:uiPriority w:val="99"/>
    <w:rsid w:val="00EC417A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uiPriority w:val="99"/>
    <w:rsid w:val="00E00C5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9"/>
    <w:rsid w:val="00E00C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9"/>
    <w:rsid w:val="00E00C5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rsid w:val="00E00C5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9"/>
    <w:rsid w:val="00E00C5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FC29F0"/>
    <w:rPr>
      <w:rFonts w:ascii="Arial" w:hAnsi="Arial" w:cs="Arial"/>
      <w:sz w:val="32"/>
    </w:rPr>
  </w:style>
  <w:style w:type="character" w:customStyle="1" w:styleId="Rubrik2Char">
    <w:name w:val="Rubrik 2 Char"/>
    <w:link w:val="Rubrik2"/>
    <w:uiPriority w:val="99"/>
    <w:locked/>
    <w:rsid w:val="00FC29F0"/>
    <w:rPr>
      <w:rFonts w:ascii="Arial" w:hAnsi="Arial" w:cs="Arial"/>
      <w:sz w:val="28"/>
    </w:rPr>
  </w:style>
  <w:style w:type="character" w:customStyle="1" w:styleId="Rubrik3Char">
    <w:name w:val="Rubrik 3 Char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E00C57"/>
    <w:rPr>
      <w:rFonts w:ascii="Cambria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9"/>
    <w:semiHidden/>
    <w:locked/>
    <w:rsid w:val="00E00C57"/>
    <w:rPr>
      <w:rFonts w:ascii="Cambria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9"/>
    <w:semiHidden/>
    <w:locked/>
    <w:rsid w:val="00E00C57"/>
    <w:rPr>
      <w:rFonts w:ascii="Cambria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9"/>
    <w:semiHidden/>
    <w:locked/>
    <w:rsid w:val="00E00C57"/>
    <w:rPr>
      <w:rFonts w:ascii="Cambria" w:hAnsi="Cambria" w:cs="Times New Roman"/>
      <w:color w:val="404040"/>
    </w:rPr>
  </w:style>
  <w:style w:type="character" w:customStyle="1" w:styleId="Rubrik9Char">
    <w:name w:val="Rubrik 9 Char"/>
    <w:link w:val="Rubrik9"/>
    <w:uiPriority w:val="99"/>
    <w:semiHidden/>
    <w:locked/>
    <w:rsid w:val="00E00C57"/>
    <w:rPr>
      <w:rFonts w:ascii="Cambria" w:hAnsi="Cambria" w:cs="Times New Roman"/>
      <w:i/>
      <w:iCs/>
      <w:color w:val="404040"/>
    </w:rPr>
  </w:style>
  <w:style w:type="paragraph" w:customStyle="1" w:styleId="Bildtext">
    <w:name w:val="Bildtext"/>
    <w:basedOn w:val="Normal"/>
    <w:next w:val="Brdtext"/>
    <w:uiPriority w:val="99"/>
    <w:rsid w:val="00C60B7A"/>
    <w:rPr>
      <w:sz w:val="22"/>
    </w:rPr>
  </w:style>
  <w:style w:type="paragraph" w:customStyle="1" w:styleId="Tabellrubrik">
    <w:name w:val="Tabellrubrik"/>
    <w:basedOn w:val="Tabellinnehll"/>
    <w:next w:val="Tabellinnehll"/>
    <w:uiPriority w:val="99"/>
    <w:rsid w:val="00820351"/>
    <w:rPr>
      <w:b/>
      <w:color w:val="7F1F00"/>
    </w:rPr>
  </w:style>
  <w:style w:type="paragraph" w:customStyle="1" w:styleId="Sidfotledtext">
    <w:name w:val="Sidfot_ledtext"/>
    <w:basedOn w:val="Sidfot"/>
    <w:next w:val="Sidfot"/>
    <w:uiPriority w:val="99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7E227B"/>
    <w:rPr>
      <w:rFonts w:ascii="Arial" w:hAnsi="Arial" w:cs="Arial"/>
      <w:sz w:val="16"/>
    </w:rPr>
  </w:style>
  <w:style w:type="character" w:customStyle="1" w:styleId="SidfotChar">
    <w:name w:val="Sidfot Char"/>
    <w:link w:val="Sidfot"/>
    <w:uiPriority w:val="99"/>
    <w:locked/>
    <w:rsid w:val="007E227B"/>
    <w:rPr>
      <w:rFonts w:ascii="Arial" w:hAnsi="Arial" w:cs="Arial"/>
      <w:sz w:val="16"/>
    </w:rPr>
  </w:style>
  <w:style w:type="paragraph" w:styleId="Sidhuvud">
    <w:name w:val="header"/>
    <w:basedOn w:val="Normal"/>
    <w:link w:val="SidhuvudChar"/>
    <w:uiPriority w:val="99"/>
    <w:rsid w:val="00FA1576"/>
    <w:rPr>
      <w:sz w:val="22"/>
    </w:rPr>
  </w:style>
  <w:style w:type="character" w:customStyle="1" w:styleId="SidhuvudChar">
    <w:name w:val="Sidhuvud Char"/>
    <w:link w:val="Sidhuvud"/>
    <w:uiPriority w:val="99"/>
    <w:locked/>
    <w:rsid w:val="001774CD"/>
    <w:rPr>
      <w:rFonts w:ascii="Garamond" w:hAnsi="Garamond" w:cs="Times New Roman"/>
      <w:sz w:val="22"/>
    </w:rPr>
  </w:style>
  <w:style w:type="paragraph" w:customStyle="1" w:styleId="Tabellinnehll">
    <w:name w:val="Tabellinnehåll"/>
    <w:basedOn w:val="Normal"/>
    <w:uiPriority w:val="99"/>
    <w:rsid w:val="00FD3EB9"/>
    <w:rPr>
      <w:rFonts w:ascii="Arial" w:hAnsi="Arial" w:cs="Arial"/>
      <w:sz w:val="20"/>
    </w:rPr>
  </w:style>
  <w:style w:type="character" w:styleId="Sidnummer">
    <w:name w:val="page number"/>
    <w:uiPriority w:val="99"/>
    <w:rsid w:val="00AA5FB1"/>
    <w:rPr>
      <w:rFonts w:cs="Times New Roman"/>
    </w:rPr>
  </w:style>
  <w:style w:type="paragraph" w:customStyle="1" w:styleId="Sidhuvudledtext">
    <w:name w:val="Sidhuvud_ledtext"/>
    <w:basedOn w:val="Sidhuvud"/>
    <w:next w:val="Sidhuvud"/>
    <w:uiPriority w:val="99"/>
    <w:rsid w:val="007E227B"/>
    <w:pPr>
      <w:spacing w:before="100"/>
    </w:pPr>
    <w:rPr>
      <w:rFonts w:ascii="Arial" w:hAnsi="Arial" w:cs="Arial"/>
      <w:sz w:val="14"/>
    </w:rPr>
  </w:style>
  <w:style w:type="paragraph" w:styleId="Brdtext">
    <w:name w:val="Body Text"/>
    <w:basedOn w:val="Normal"/>
    <w:link w:val="BrdtextChar"/>
    <w:uiPriority w:val="99"/>
    <w:rsid w:val="00820351"/>
    <w:pPr>
      <w:spacing w:after="120"/>
    </w:pPr>
    <w:rPr>
      <w:rFonts w:ascii="Times New Roman" w:hAnsi="Times New Roman"/>
    </w:rPr>
  </w:style>
  <w:style w:type="character" w:customStyle="1" w:styleId="BrdtextChar">
    <w:name w:val="Brödtext Char"/>
    <w:link w:val="Brdtext"/>
    <w:uiPriority w:val="99"/>
    <w:locked/>
    <w:rsid w:val="008465BD"/>
    <w:rPr>
      <w:rFonts w:cs="Times New Roman"/>
      <w:sz w:val="24"/>
      <w:lang w:val="sv-SE" w:eastAsia="sv-SE"/>
    </w:rPr>
  </w:style>
  <w:style w:type="paragraph" w:styleId="Signatur">
    <w:name w:val="Signature"/>
    <w:basedOn w:val="Normal"/>
    <w:link w:val="SignaturChar"/>
    <w:uiPriority w:val="99"/>
    <w:rsid w:val="008465BD"/>
  </w:style>
  <w:style w:type="character" w:customStyle="1" w:styleId="SignaturChar">
    <w:name w:val="Signatur Char"/>
    <w:link w:val="Signatur"/>
    <w:uiPriority w:val="99"/>
    <w:semiHidden/>
    <w:locked/>
    <w:rPr>
      <w:rFonts w:ascii="Garamond" w:hAnsi="Garamond" w:cs="Times New Roman"/>
      <w:sz w:val="20"/>
      <w:szCs w:val="20"/>
    </w:rPr>
  </w:style>
  <w:style w:type="character" w:styleId="Betoning">
    <w:name w:val="Emphasis"/>
    <w:uiPriority w:val="99"/>
    <w:rsid w:val="000E6483"/>
    <w:rPr>
      <w:rFonts w:cs="Times New Roman"/>
      <w:i/>
      <w:iCs/>
    </w:rPr>
  </w:style>
  <w:style w:type="character" w:styleId="Bokenstitel">
    <w:name w:val="Book Title"/>
    <w:uiPriority w:val="99"/>
    <w:rsid w:val="000E6483"/>
    <w:rPr>
      <w:rFonts w:cs="Times New Roman"/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99"/>
    <w:rsid w:val="00EF7ACE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99"/>
    <w:locked/>
    <w:rsid w:val="00EF7ACE"/>
    <w:rPr>
      <w:rFonts w:ascii="Garamond" w:hAnsi="Garamond" w:cs="Times New Roman"/>
      <w:iCs/>
      <w:color w:val="000000"/>
      <w:sz w:val="22"/>
    </w:rPr>
  </w:style>
  <w:style w:type="character" w:styleId="Diskretbetoning">
    <w:name w:val="Subtle Emphasis"/>
    <w:uiPriority w:val="99"/>
    <w:rsid w:val="000E6483"/>
    <w:rPr>
      <w:rFonts w:cs="Times New Roman"/>
      <w:i/>
      <w:iCs/>
      <w:color w:val="808080"/>
    </w:rPr>
  </w:style>
  <w:style w:type="character" w:styleId="Diskretreferens">
    <w:name w:val="Subtle Reference"/>
    <w:uiPriority w:val="99"/>
    <w:rsid w:val="000E6483"/>
    <w:rPr>
      <w:rFonts w:cs="Times New Roman"/>
      <w:smallCaps/>
      <w:color w:val="C0504D"/>
      <w:u w:val="single"/>
    </w:rPr>
  </w:style>
  <w:style w:type="paragraph" w:styleId="Ingetavstnd">
    <w:name w:val="No Spacing"/>
    <w:uiPriority w:val="99"/>
    <w:qFormat/>
    <w:rsid w:val="00C60B7A"/>
    <w:rPr>
      <w:rFonts w:ascii="Garamond" w:hAnsi="Garamond"/>
      <w:sz w:val="24"/>
    </w:rPr>
  </w:style>
  <w:style w:type="paragraph" w:styleId="Liststycke">
    <w:name w:val="List Paragraph"/>
    <w:basedOn w:val="Normal"/>
    <w:uiPriority w:val="99"/>
    <w:rsid w:val="000E6483"/>
    <w:pPr>
      <w:ind w:left="1304"/>
    </w:pPr>
  </w:style>
  <w:style w:type="character" w:styleId="Stark">
    <w:name w:val="Strong"/>
    <w:uiPriority w:val="99"/>
    <w:qFormat/>
    <w:rsid w:val="000E6483"/>
    <w:rPr>
      <w:rFonts w:cs="Times New Roman"/>
      <w:b/>
      <w:bCs/>
    </w:rPr>
  </w:style>
  <w:style w:type="character" w:styleId="Starkbetoning">
    <w:name w:val="Intense Emphasis"/>
    <w:uiPriority w:val="99"/>
    <w:rsid w:val="000E6483"/>
    <w:rPr>
      <w:rFonts w:cs="Times New Roman"/>
      <w:b/>
      <w:bCs/>
      <w:i/>
      <w:iCs/>
      <w:color w:val="4F81BD"/>
    </w:rPr>
  </w:style>
  <w:style w:type="character" w:styleId="Starkreferens">
    <w:name w:val="Intense Reference"/>
    <w:uiPriority w:val="99"/>
    <w:rsid w:val="000E6483"/>
    <w:rPr>
      <w:rFonts w:cs="Times New Roman"/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9"/>
    <w:rsid w:val="000E64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99"/>
    <w:locked/>
    <w:rsid w:val="000E6483"/>
    <w:rPr>
      <w:rFonts w:cs="Times New Roman"/>
      <w:b/>
      <w:bCs/>
      <w:i/>
      <w:iCs/>
      <w:color w:val="4F81BD"/>
      <w:sz w:val="24"/>
    </w:rPr>
  </w:style>
  <w:style w:type="paragraph" w:styleId="Rubrik">
    <w:name w:val="Title"/>
    <w:basedOn w:val="Normal"/>
    <w:next w:val="Normal"/>
    <w:link w:val="RubrikChar"/>
    <w:uiPriority w:val="99"/>
    <w:rsid w:val="009A3E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99"/>
    <w:locked/>
    <w:rsid w:val="009A3E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99"/>
    <w:rsid w:val="009A3EB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uiPriority w:val="99"/>
    <w:locked/>
    <w:rsid w:val="009A3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dress-brev">
    <w:name w:val="envelope address"/>
    <w:basedOn w:val="Normal"/>
    <w:uiPriority w:val="99"/>
    <w:rsid w:val="00E00C57"/>
    <w:pPr>
      <w:framePr w:w="7938" w:h="1984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rsid w:val="00E00C57"/>
  </w:style>
  <w:style w:type="character" w:customStyle="1" w:styleId="AnteckningsrubrikChar">
    <w:name w:val="Anteckningsrubrik Char"/>
    <w:link w:val="Anteckningsrubrik"/>
    <w:uiPriority w:val="99"/>
    <w:locked/>
    <w:rsid w:val="00E00C57"/>
    <w:rPr>
      <w:rFonts w:ascii="Garamond" w:hAnsi="Garamond" w:cs="Times New Roman"/>
      <w:sz w:val="24"/>
    </w:rPr>
  </w:style>
  <w:style w:type="paragraph" w:styleId="Avslutandetext">
    <w:name w:val="Closing"/>
    <w:basedOn w:val="Normal"/>
    <w:link w:val="AvslutandetextChar"/>
    <w:uiPriority w:val="99"/>
    <w:rsid w:val="00E00C57"/>
    <w:pPr>
      <w:ind w:left="4252"/>
    </w:pPr>
  </w:style>
  <w:style w:type="character" w:customStyle="1" w:styleId="AvslutandetextChar">
    <w:name w:val="Avslutande text Char"/>
    <w:link w:val="Avslutandetext"/>
    <w:uiPriority w:val="99"/>
    <w:locked/>
    <w:rsid w:val="00E00C57"/>
    <w:rPr>
      <w:rFonts w:ascii="Garamond" w:hAnsi="Garamond" w:cs="Times New Roman"/>
      <w:sz w:val="24"/>
    </w:rPr>
  </w:style>
  <w:style w:type="paragraph" w:styleId="Avsndaradress-brev">
    <w:name w:val="envelope return"/>
    <w:basedOn w:val="Normal"/>
    <w:uiPriority w:val="99"/>
    <w:rsid w:val="00E00C57"/>
    <w:rPr>
      <w:rFonts w:ascii="Cambria" w:hAnsi="Cambria"/>
      <w:sz w:val="20"/>
    </w:rPr>
  </w:style>
  <w:style w:type="paragraph" w:styleId="Ballongtext">
    <w:name w:val="Balloon Text"/>
    <w:basedOn w:val="Normal"/>
    <w:link w:val="BallongtextChar"/>
    <w:uiPriority w:val="99"/>
    <w:rsid w:val="00E00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E00C5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99"/>
    <w:rsid w:val="00E00C57"/>
    <w:pPr>
      <w:spacing w:after="200"/>
    </w:pPr>
    <w:rPr>
      <w:b/>
      <w:bCs/>
      <w:color w:val="4F81BD"/>
      <w:sz w:val="18"/>
      <w:szCs w:val="18"/>
    </w:rPr>
  </w:style>
  <w:style w:type="paragraph" w:styleId="Brdtext2">
    <w:name w:val="Body Text 2"/>
    <w:basedOn w:val="Normal"/>
    <w:link w:val="Brdtext2Char"/>
    <w:uiPriority w:val="99"/>
    <w:rsid w:val="00E00C57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locked/>
    <w:rsid w:val="00E00C57"/>
    <w:rPr>
      <w:rFonts w:ascii="Garamond" w:hAnsi="Garamond" w:cs="Times New Roman"/>
      <w:sz w:val="24"/>
    </w:rPr>
  </w:style>
  <w:style w:type="paragraph" w:styleId="Brdtext3">
    <w:name w:val="Body Text 3"/>
    <w:basedOn w:val="Normal"/>
    <w:link w:val="Brdtext3Char"/>
    <w:uiPriority w:val="99"/>
    <w:rsid w:val="00E00C57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locked/>
    <w:rsid w:val="00E00C57"/>
    <w:rPr>
      <w:rFonts w:ascii="Garamond" w:hAnsi="Garamond" w:cs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rsid w:val="00E00C57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uiPriority w:val="99"/>
    <w:locked/>
    <w:rsid w:val="00E00C57"/>
    <w:rPr>
      <w:rFonts w:ascii="Garamond" w:hAnsi="Garamond" w:cs="Times New Roman"/>
      <w:sz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uiPriority w:val="99"/>
    <w:rsid w:val="00E00C57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locked/>
    <w:rsid w:val="00E00C57"/>
    <w:rPr>
      <w:rFonts w:ascii="Garamond" w:hAnsi="Garamond" w:cs="Times New Roman"/>
      <w:sz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rsid w:val="00E00C57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uiPriority w:val="99"/>
    <w:locked/>
    <w:rsid w:val="00E00C57"/>
    <w:rPr>
      <w:rFonts w:ascii="Garamond" w:hAnsi="Garamond" w:cs="Times New Roman"/>
      <w:sz w:val="24"/>
    </w:rPr>
  </w:style>
  <w:style w:type="paragraph" w:styleId="Brdtextmedindrag2">
    <w:name w:val="Body Text Indent 2"/>
    <w:basedOn w:val="Normal"/>
    <w:link w:val="Brdtextmedindrag2Char"/>
    <w:uiPriority w:val="99"/>
    <w:rsid w:val="00E00C57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locked/>
    <w:rsid w:val="00E00C57"/>
    <w:rPr>
      <w:rFonts w:ascii="Garamond" w:hAnsi="Garamond" w:cs="Times New Roman"/>
      <w:sz w:val="24"/>
    </w:rPr>
  </w:style>
  <w:style w:type="paragraph" w:styleId="Brdtextmedindrag3">
    <w:name w:val="Body Text Indent 3"/>
    <w:basedOn w:val="Normal"/>
    <w:link w:val="Brdtextmedindrag3Char"/>
    <w:uiPriority w:val="99"/>
    <w:rsid w:val="00E00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locked/>
    <w:rsid w:val="00E00C57"/>
    <w:rPr>
      <w:rFonts w:ascii="Garamond" w:hAnsi="Garamond" w:cs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rsid w:val="00E00C57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rsid w:val="00E00C57"/>
    <w:pPr>
      <w:spacing w:before="120"/>
    </w:pPr>
    <w:rPr>
      <w:rFonts w:ascii="Cambria" w:hAnsi="Cambria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rsid w:val="00E00C57"/>
  </w:style>
  <w:style w:type="character" w:customStyle="1" w:styleId="DatumChar">
    <w:name w:val="Datum Char"/>
    <w:link w:val="Datum"/>
    <w:uiPriority w:val="99"/>
    <w:locked/>
    <w:rsid w:val="00E00C57"/>
    <w:rPr>
      <w:rFonts w:ascii="Garamond" w:hAnsi="Garamond" w:cs="Times New Roman"/>
      <w:sz w:val="24"/>
    </w:rPr>
  </w:style>
  <w:style w:type="paragraph" w:styleId="Dokumentversikt">
    <w:name w:val="Document Map"/>
    <w:basedOn w:val="Normal"/>
    <w:link w:val="DokumentversiktChar"/>
    <w:uiPriority w:val="99"/>
    <w:rsid w:val="00E00C57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locked/>
    <w:rsid w:val="00E00C57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rsid w:val="00E00C57"/>
  </w:style>
  <w:style w:type="character" w:customStyle="1" w:styleId="E-postsignaturChar">
    <w:name w:val="E-postsignatur Char"/>
    <w:link w:val="E-postsignatur"/>
    <w:uiPriority w:val="99"/>
    <w:locked/>
    <w:rsid w:val="00E00C57"/>
    <w:rPr>
      <w:rFonts w:ascii="Garamond" w:hAnsi="Garamond" w:cs="Times New Roman"/>
      <w:sz w:val="24"/>
    </w:rPr>
  </w:style>
  <w:style w:type="paragraph" w:styleId="Figurfrteckning">
    <w:name w:val="table of figures"/>
    <w:basedOn w:val="Normal"/>
    <w:next w:val="Normal"/>
    <w:uiPriority w:val="99"/>
    <w:rsid w:val="00E00C57"/>
  </w:style>
  <w:style w:type="paragraph" w:styleId="Fotnotstext">
    <w:name w:val="footnote text"/>
    <w:basedOn w:val="Normal"/>
    <w:link w:val="FotnotstextChar"/>
    <w:uiPriority w:val="99"/>
    <w:rsid w:val="00E00C57"/>
    <w:rPr>
      <w:sz w:val="20"/>
    </w:rPr>
  </w:style>
  <w:style w:type="character" w:customStyle="1" w:styleId="FotnotstextChar">
    <w:name w:val="Fotnotstext Char"/>
    <w:link w:val="Fotnotstext"/>
    <w:uiPriority w:val="99"/>
    <w:locked/>
    <w:rsid w:val="00E00C57"/>
    <w:rPr>
      <w:rFonts w:ascii="Garamond" w:hAnsi="Garamond" w:cs="Times New Roman"/>
    </w:rPr>
  </w:style>
  <w:style w:type="paragraph" w:styleId="HTML-adress">
    <w:name w:val="HTML Address"/>
    <w:basedOn w:val="Normal"/>
    <w:link w:val="HTML-adressChar"/>
    <w:uiPriority w:val="99"/>
    <w:rsid w:val="00E00C57"/>
    <w:rPr>
      <w:i/>
      <w:iCs/>
    </w:rPr>
  </w:style>
  <w:style w:type="character" w:customStyle="1" w:styleId="HTML-adressChar">
    <w:name w:val="HTML - adress Char"/>
    <w:link w:val="HTML-adress"/>
    <w:uiPriority w:val="99"/>
    <w:locked/>
    <w:rsid w:val="00E00C57"/>
    <w:rPr>
      <w:rFonts w:ascii="Garamond" w:hAnsi="Garamond" w:cs="Times New Roman"/>
      <w:i/>
      <w:iCs/>
      <w:sz w:val="24"/>
    </w:rPr>
  </w:style>
  <w:style w:type="paragraph" w:styleId="HTML-frformaterad">
    <w:name w:val="HTML Preformatted"/>
    <w:basedOn w:val="Normal"/>
    <w:link w:val="HTML-frformateradChar"/>
    <w:uiPriority w:val="99"/>
    <w:rsid w:val="00E00C57"/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uiPriority w:val="99"/>
    <w:locked/>
    <w:rsid w:val="00E00C5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rsid w:val="00E00C5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00C5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00C5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00C5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00C5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00C5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00C5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00C5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00C57"/>
    <w:pPr>
      <w:ind w:left="2160" w:hanging="240"/>
    </w:pPr>
  </w:style>
  <w:style w:type="paragraph" w:styleId="Indexrubrik">
    <w:name w:val="index heading"/>
    <w:basedOn w:val="Normal"/>
    <w:next w:val="Index1"/>
    <w:uiPriority w:val="99"/>
    <w:rsid w:val="00E00C57"/>
    <w:rPr>
      <w:rFonts w:ascii="Cambria" w:hAnsi="Cambria"/>
      <w:b/>
      <w:bCs/>
    </w:rPr>
  </w:style>
  <w:style w:type="paragraph" w:styleId="Indragetstycke">
    <w:name w:val="Block Text"/>
    <w:basedOn w:val="Normal"/>
    <w:uiPriority w:val="99"/>
    <w:rsid w:val="00E00C5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Inledning">
    <w:name w:val="Salutation"/>
    <w:basedOn w:val="Normal"/>
    <w:next w:val="Normal"/>
    <w:link w:val="InledningChar"/>
    <w:uiPriority w:val="99"/>
    <w:rsid w:val="00E00C57"/>
  </w:style>
  <w:style w:type="character" w:customStyle="1" w:styleId="InledningChar">
    <w:name w:val="Inledning Char"/>
    <w:link w:val="Inledning"/>
    <w:uiPriority w:val="99"/>
    <w:locked/>
    <w:rsid w:val="00E00C57"/>
    <w:rPr>
      <w:rFonts w:ascii="Garamond" w:hAnsi="Garamond" w:cs="Times New Roman"/>
      <w:sz w:val="24"/>
    </w:rPr>
  </w:style>
  <w:style w:type="paragraph" w:styleId="Innehll1">
    <w:name w:val="toc 1"/>
    <w:basedOn w:val="Normal"/>
    <w:next w:val="Normal"/>
    <w:autoRedefine/>
    <w:uiPriority w:val="99"/>
    <w:rsid w:val="00E00C57"/>
    <w:pPr>
      <w:spacing w:after="100"/>
    </w:pPr>
  </w:style>
  <w:style w:type="paragraph" w:styleId="Innehll2">
    <w:name w:val="toc 2"/>
    <w:basedOn w:val="Normal"/>
    <w:next w:val="Normal"/>
    <w:autoRedefine/>
    <w:uiPriority w:val="99"/>
    <w:rsid w:val="00E00C57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rsid w:val="00E00C57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99"/>
    <w:rsid w:val="00E00C5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99"/>
    <w:rsid w:val="00E00C5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99"/>
    <w:rsid w:val="00E00C5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99"/>
    <w:rsid w:val="00E00C5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99"/>
    <w:rsid w:val="00E00C5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99"/>
    <w:rsid w:val="00E00C57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99"/>
    <w:rsid w:val="00E00C57"/>
    <w:pPr>
      <w:keepLines/>
      <w:spacing w:after="0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rsid w:val="00E00C57"/>
    <w:rPr>
      <w:sz w:val="20"/>
    </w:rPr>
  </w:style>
  <w:style w:type="character" w:customStyle="1" w:styleId="KommentarerChar">
    <w:name w:val="Kommentarer Char"/>
    <w:link w:val="Kommentarer"/>
    <w:uiPriority w:val="99"/>
    <w:locked/>
    <w:rsid w:val="00E00C57"/>
    <w:rPr>
      <w:rFonts w:ascii="Garamond" w:hAnsi="Garamond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E00C57"/>
    <w:rPr>
      <w:b/>
      <w:bCs/>
    </w:rPr>
  </w:style>
  <w:style w:type="character" w:customStyle="1" w:styleId="KommentarsmneChar">
    <w:name w:val="Kommentarsämne Char"/>
    <w:link w:val="Kommentarsmne"/>
    <w:uiPriority w:val="99"/>
    <w:locked/>
    <w:rsid w:val="00E00C57"/>
    <w:rPr>
      <w:rFonts w:ascii="Garamond" w:hAnsi="Garamond" w:cs="Times New Roman"/>
      <w:b/>
      <w:bCs/>
    </w:rPr>
  </w:style>
  <w:style w:type="paragraph" w:styleId="Lista">
    <w:name w:val="List"/>
    <w:basedOn w:val="Normal"/>
    <w:uiPriority w:val="99"/>
    <w:rsid w:val="00E00C57"/>
    <w:pPr>
      <w:ind w:left="283" w:hanging="283"/>
      <w:contextualSpacing/>
    </w:pPr>
  </w:style>
  <w:style w:type="paragraph" w:styleId="Lista2">
    <w:name w:val="List 2"/>
    <w:basedOn w:val="Normal"/>
    <w:uiPriority w:val="99"/>
    <w:rsid w:val="00E00C57"/>
    <w:pPr>
      <w:ind w:left="566" w:hanging="283"/>
      <w:contextualSpacing/>
    </w:pPr>
  </w:style>
  <w:style w:type="paragraph" w:styleId="Lista3">
    <w:name w:val="List 3"/>
    <w:basedOn w:val="Normal"/>
    <w:uiPriority w:val="99"/>
    <w:rsid w:val="00E00C57"/>
    <w:pPr>
      <w:ind w:left="849" w:hanging="283"/>
      <w:contextualSpacing/>
    </w:pPr>
  </w:style>
  <w:style w:type="paragraph" w:styleId="Lista4">
    <w:name w:val="List 4"/>
    <w:basedOn w:val="Normal"/>
    <w:uiPriority w:val="99"/>
    <w:rsid w:val="00E00C57"/>
    <w:pPr>
      <w:ind w:left="1132" w:hanging="283"/>
      <w:contextualSpacing/>
    </w:pPr>
  </w:style>
  <w:style w:type="paragraph" w:styleId="Lista5">
    <w:name w:val="List 5"/>
    <w:basedOn w:val="Normal"/>
    <w:uiPriority w:val="99"/>
    <w:rsid w:val="00E00C57"/>
    <w:pPr>
      <w:ind w:left="1415" w:hanging="283"/>
      <w:contextualSpacing/>
    </w:pPr>
  </w:style>
  <w:style w:type="paragraph" w:styleId="Listafortstt">
    <w:name w:val="List Continue"/>
    <w:basedOn w:val="Normal"/>
    <w:uiPriority w:val="99"/>
    <w:rsid w:val="00E00C5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rsid w:val="00E00C5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rsid w:val="00E00C5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rsid w:val="00E00C5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rsid w:val="00E00C57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E00C57"/>
  </w:style>
  <w:style w:type="paragraph" w:styleId="Makrotext">
    <w:name w:val="macro"/>
    <w:link w:val="MakrotextChar"/>
    <w:uiPriority w:val="99"/>
    <w:rsid w:val="00E0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link w:val="Makrotext"/>
    <w:uiPriority w:val="99"/>
    <w:locked/>
    <w:rsid w:val="00E00C57"/>
    <w:rPr>
      <w:rFonts w:ascii="Consolas" w:hAnsi="Consolas" w:cs="Times New Roman"/>
      <w:lang w:val="sv-SE" w:eastAsia="sv-SE" w:bidi="ar-SA"/>
    </w:rPr>
  </w:style>
  <w:style w:type="paragraph" w:styleId="Meddelanderubrik">
    <w:name w:val="Message Header"/>
    <w:basedOn w:val="Normal"/>
    <w:link w:val="MeddelanderubrikChar"/>
    <w:uiPriority w:val="99"/>
    <w:rsid w:val="00E00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ddelanderubrikChar">
    <w:name w:val="Meddelanderubrik Char"/>
    <w:link w:val="Meddelanderubrik"/>
    <w:uiPriority w:val="99"/>
    <w:locked/>
    <w:rsid w:val="00E00C57"/>
    <w:rPr>
      <w:rFonts w:ascii="Cambria" w:hAnsi="Cambria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rsid w:val="00E00C57"/>
    <w:rPr>
      <w:rFonts w:ascii="Times New Roman" w:hAnsi="Times New Roman"/>
      <w:szCs w:val="24"/>
    </w:rPr>
  </w:style>
  <w:style w:type="paragraph" w:styleId="Normaltindrag">
    <w:name w:val="Normal Indent"/>
    <w:basedOn w:val="Normal"/>
    <w:uiPriority w:val="99"/>
    <w:rsid w:val="00E00C57"/>
    <w:pPr>
      <w:ind w:left="1304"/>
    </w:pPr>
  </w:style>
  <w:style w:type="paragraph" w:styleId="Numreradlista">
    <w:name w:val="List Number"/>
    <w:basedOn w:val="Normal"/>
    <w:uiPriority w:val="99"/>
    <w:rsid w:val="00E00C57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rsid w:val="00E00C5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rsid w:val="00E00C57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rsid w:val="00E00C57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rsid w:val="00E00C57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rsid w:val="00E00C5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locked/>
    <w:rsid w:val="00E00C57"/>
    <w:rPr>
      <w:rFonts w:ascii="Consolas" w:hAnsi="Consolas" w:cs="Times New Roman"/>
      <w:sz w:val="21"/>
      <w:szCs w:val="21"/>
    </w:rPr>
  </w:style>
  <w:style w:type="paragraph" w:styleId="Punktlista">
    <w:name w:val="List Bullet"/>
    <w:basedOn w:val="Normal"/>
    <w:uiPriority w:val="99"/>
    <w:rsid w:val="00E00C57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E00C57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rsid w:val="00E00C57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rsid w:val="00E00C57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rsid w:val="00E00C57"/>
    <w:pPr>
      <w:numPr>
        <w:numId w:val="10"/>
      </w:numPr>
      <w:contextualSpacing/>
    </w:pPr>
  </w:style>
  <w:style w:type="paragraph" w:styleId="Slutnotstext">
    <w:name w:val="endnote text"/>
    <w:basedOn w:val="Normal"/>
    <w:link w:val="SlutnotstextChar"/>
    <w:uiPriority w:val="99"/>
    <w:rsid w:val="00E00C57"/>
    <w:rPr>
      <w:sz w:val="20"/>
    </w:rPr>
  </w:style>
  <w:style w:type="character" w:customStyle="1" w:styleId="SlutnotstextChar">
    <w:name w:val="Slutnotstext Char"/>
    <w:link w:val="Slutnotstext"/>
    <w:uiPriority w:val="99"/>
    <w:locked/>
    <w:rsid w:val="00E00C57"/>
    <w:rPr>
      <w:rFonts w:ascii="Garamond" w:hAnsi="Garamond" w:cs="Times New Roman"/>
    </w:rPr>
  </w:style>
  <w:style w:type="table" w:styleId="Tabellrutnt">
    <w:name w:val="Table Grid"/>
    <w:basedOn w:val="Normaltabell"/>
    <w:uiPriority w:val="99"/>
    <w:rsid w:val="00FD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d">
    <w:name w:val="Tabell röd"/>
    <w:basedOn w:val="Normal"/>
    <w:link w:val="TabellrdChar"/>
    <w:qFormat/>
    <w:rsid w:val="00DA2948"/>
    <w:rPr>
      <w:rFonts w:ascii="Arial" w:hAnsi="Arial"/>
      <w:b/>
      <w:color w:val="7F1F00"/>
      <w:sz w:val="19"/>
    </w:rPr>
  </w:style>
  <w:style w:type="character" w:customStyle="1" w:styleId="TabellrdChar">
    <w:name w:val="Tabell röd Char"/>
    <w:basedOn w:val="Standardstycketeckensnitt"/>
    <w:link w:val="Tabellrd"/>
    <w:rsid w:val="00DA2948"/>
    <w:rPr>
      <w:rFonts w:ascii="Arial" w:hAnsi="Arial"/>
      <w:b/>
      <w:color w:val="7F1F00"/>
      <w:sz w:val="19"/>
    </w:rPr>
  </w:style>
  <w:style w:type="character" w:styleId="Platshllartext">
    <w:name w:val="Placeholder Text"/>
    <w:basedOn w:val="Standardstycketeckensnitt"/>
    <w:uiPriority w:val="99"/>
    <w:semiHidden/>
    <w:rsid w:val="008E5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%20nya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3C6F2-3BCD-4985-8376-BC4B8D7A0255}"/>
      </w:docPartPr>
      <w:docPartBody>
        <w:p w:rsidR="002A65DC" w:rsidRDefault="007F32C8"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DD78AA5444CFE89C333A07B2A2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AD888-E069-4A39-8140-3107F393163E}"/>
      </w:docPartPr>
      <w:docPartBody>
        <w:p w:rsidR="002A65DC" w:rsidRDefault="002A65DC" w:rsidP="002A65DC">
          <w:pPr>
            <w:pStyle w:val="F10DD78AA5444CFE89C333A07B2A28822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439E526D24534A89B758EA9A95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76F03-749B-46B4-8882-B79B69C23FF0}"/>
      </w:docPartPr>
      <w:docPartBody>
        <w:p w:rsidR="002A65DC" w:rsidRDefault="002A65DC" w:rsidP="002A65DC">
          <w:pPr>
            <w:pStyle w:val="8D7439E526D24534A89B758EA9A950AA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9B683FC0CF42919617D32E608AA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7A81A-B907-4FC0-A408-20F43412CB5A}"/>
      </w:docPartPr>
      <w:docPartBody>
        <w:p w:rsidR="002A65DC" w:rsidRDefault="002A65DC" w:rsidP="002A65DC">
          <w:pPr>
            <w:pStyle w:val="B79B683FC0CF42919617D32E608AAE47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B2B587DD5D43309AAFC35EE6EE8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A7C75-02A7-4C83-9A27-B93DFD078388}"/>
      </w:docPartPr>
      <w:docPartBody>
        <w:p w:rsidR="002A65DC" w:rsidRDefault="002A65DC" w:rsidP="002A65DC">
          <w:pPr>
            <w:pStyle w:val="1BB2B587DD5D43309AAFC35EE6EE850D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6B309729324E6C89AA07B0C26B2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1A2E4-EAB2-47E4-8080-FEEB72B4DF9D}"/>
      </w:docPartPr>
      <w:docPartBody>
        <w:p w:rsidR="002A65DC" w:rsidRDefault="002A65DC" w:rsidP="002A65DC">
          <w:pPr>
            <w:pStyle w:val="C16B309729324E6C89AA07B0C26B22B6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AE61CB69D4F71BCFF80C86055E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307D5-F79C-4D77-B3FE-490F8FBE1FD4}"/>
      </w:docPartPr>
      <w:docPartBody>
        <w:p w:rsidR="002A65DC" w:rsidRDefault="002A65DC" w:rsidP="002A65DC">
          <w:pPr>
            <w:pStyle w:val="9EAAE61CB69D4F71BCFF80C86055E243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5453DB9E75454B8E7AAD817F624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5B588-4E84-4C6A-A296-9E056DCC669B}"/>
      </w:docPartPr>
      <w:docPartBody>
        <w:p w:rsidR="002A65DC" w:rsidRDefault="002A65DC" w:rsidP="002A65DC">
          <w:pPr>
            <w:pStyle w:val="905453DB9E75454B8E7AAD817F624C1C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75C9432C64F1FBA45A8D791425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563A9-77D7-4686-9586-6F328063E068}"/>
      </w:docPartPr>
      <w:docPartBody>
        <w:p w:rsidR="002A65DC" w:rsidRDefault="002A65DC" w:rsidP="002A65DC">
          <w:pPr>
            <w:pStyle w:val="ACB75C9432C64F1FBA45A8D7914259BE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95F7A06BA746D68E82DA2B67074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754F2-5336-4F36-B75B-B199B793E19C}"/>
      </w:docPartPr>
      <w:docPartBody>
        <w:p w:rsidR="002A65DC" w:rsidRDefault="002A65DC" w:rsidP="002A65DC">
          <w:pPr>
            <w:pStyle w:val="2995F7A06BA746D68E82DA2B67074CA5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EABB529C434C9C912ECEB9941BC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794FE-52F8-4E29-8D26-5DA0F871BE2B}"/>
      </w:docPartPr>
      <w:docPartBody>
        <w:p w:rsidR="002A65DC" w:rsidRDefault="002A65DC" w:rsidP="002A65DC">
          <w:pPr>
            <w:pStyle w:val="58EABB529C434C9C912ECEB9941BCDF7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E73126B91B41F4B7162B3F8A5C4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F83A2-9D5C-47B9-A2F4-96902F77123E}"/>
      </w:docPartPr>
      <w:docPartBody>
        <w:p w:rsidR="002A65DC" w:rsidRDefault="002A65DC" w:rsidP="002A65DC">
          <w:pPr>
            <w:pStyle w:val="EAE73126B91B41F4B7162B3F8A5C4D6B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5B6AB44D7742F89ED1A8FAC7819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6193A-BDA0-4E24-9196-9CD41750A134}"/>
      </w:docPartPr>
      <w:docPartBody>
        <w:p w:rsidR="002A65DC" w:rsidRDefault="002A65DC" w:rsidP="002A65DC">
          <w:pPr>
            <w:pStyle w:val="185B6AB44D7742F89ED1A8FAC781979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ADC67AEF6842A3AB549653A2792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88660-42B4-4676-A7DC-E0E624C0D3B6}"/>
      </w:docPartPr>
      <w:docPartBody>
        <w:p w:rsidR="002A65DC" w:rsidRDefault="002A65DC" w:rsidP="002A65DC">
          <w:pPr>
            <w:pStyle w:val="CBADC67AEF6842A3AB549653A279203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34329624E94BDCABFCF7A3BFF40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D0057-A017-4E11-98EC-B29671B3BB85}"/>
      </w:docPartPr>
      <w:docPartBody>
        <w:p w:rsidR="002A65DC" w:rsidRDefault="002A65DC" w:rsidP="002A65DC">
          <w:pPr>
            <w:pStyle w:val="E434329624E94BDCABFCF7A3BFF40410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B5D17B29904945B7E96176490FB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3C87B-444F-49EC-8962-0B5E578B3542}"/>
      </w:docPartPr>
      <w:docPartBody>
        <w:p w:rsidR="002A65DC" w:rsidRDefault="002A65DC" w:rsidP="002A65DC">
          <w:pPr>
            <w:pStyle w:val="6DB5D17B29904945B7E96176490FBF9D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7FA937CEF34F918BC8D303C017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4746C-A3DF-40CB-BD8A-A8EC4D276242}"/>
      </w:docPartPr>
      <w:docPartBody>
        <w:p w:rsidR="002A65DC" w:rsidRDefault="002A65DC" w:rsidP="002A65DC">
          <w:pPr>
            <w:pStyle w:val="037FA937CEF34F918BC8D303C017435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4F42AECFF04C49BB1E5ACACB2C5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354B1-21B7-4198-B59C-3BF91829CA1F}"/>
      </w:docPartPr>
      <w:docPartBody>
        <w:p w:rsidR="002A65DC" w:rsidRDefault="002A65DC" w:rsidP="002A65DC">
          <w:pPr>
            <w:pStyle w:val="204F42AECFF04C49BB1E5ACACB2C59F3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23DA26106942318C8B9981C8FC8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D6774-6AA9-4108-A37A-F42B6A0DD633}"/>
      </w:docPartPr>
      <w:docPartBody>
        <w:p w:rsidR="002A65DC" w:rsidRDefault="002A65DC" w:rsidP="002A65DC">
          <w:pPr>
            <w:pStyle w:val="E423DA26106942318C8B9981C8FC8EB4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8649121AAE43FD8C5FCC20B77C8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BFA93-8C90-4F0C-9FD1-89C6033FD0EC}"/>
      </w:docPartPr>
      <w:docPartBody>
        <w:p w:rsidR="002A65DC" w:rsidRDefault="002A65DC" w:rsidP="002A65DC">
          <w:pPr>
            <w:pStyle w:val="E28649121AAE43FD8C5FCC20B77C8716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D7116AA1B94CFDBC8B99F886DE0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5906A-F1E9-4FB1-8E54-E8B890AAEDB1}"/>
      </w:docPartPr>
      <w:docPartBody>
        <w:p w:rsidR="002A65DC" w:rsidRDefault="002A65DC" w:rsidP="002A65DC">
          <w:pPr>
            <w:pStyle w:val="01D7116AA1B94CFDBC8B99F886DE0D39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14CC9601774297A9A66374C56D0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352D3-67C2-4D7D-A5B9-41EA1C578193}"/>
      </w:docPartPr>
      <w:docPartBody>
        <w:p w:rsidR="002A65DC" w:rsidRDefault="002A65DC" w:rsidP="002A65DC">
          <w:pPr>
            <w:pStyle w:val="9114CC9601774297A9A66374C56D0B35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1457BE2F1409796BDA0C5F2E9E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76027-1EAB-4AFA-88DC-78AFD44A6FD0}"/>
      </w:docPartPr>
      <w:docPartBody>
        <w:p w:rsidR="002A65DC" w:rsidRDefault="002A65DC" w:rsidP="002A65DC">
          <w:pPr>
            <w:pStyle w:val="B261457BE2F1409796BDA0C5F2E9ED9B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CFF1FDDB0A495AAF97621A5938E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D6BC3-87A0-47A0-9B3C-808095C346AF}"/>
      </w:docPartPr>
      <w:docPartBody>
        <w:p w:rsidR="002A65DC" w:rsidRDefault="002A65DC" w:rsidP="002A65DC">
          <w:pPr>
            <w:pStyle w:val="B8CFF1FDDB0A495AAF97621A5938E072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6B289580544DFB36D7E11B9BC4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AAF2E-EE2F-4B0D-8C8A-735514052E06}"/>
      </w:docPartPr>
      <w:docPartBody>
        <w:p w:rsidR="002A65DC" w:rsidRDefault="002A65DC" w:rsidP="002A65DC">
          <w:pPr>
            <w:pStyle w:val="8D46B289580544DFB36D7E11B9BC42A7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0CDDEA04A04F009A591B5062161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78D-4DDA-4973-98B0-860255A9A2B0}"/>
      </w:docPartPr>
      <w:docPartBody>
        <w:p w:rsidR="002A65DC" w:rsidRDefault="002A65DC" w:rsidP="002A65DC">
          <w:pPr>
            <w:pStyle w:val="EC0CDDEA04A04F009A591B5062161516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FE90196F2A491A9D8CDBA171C8F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FE0D1-5272-4D9D-8416-C371A6503681}"/>
      </w:docPartPr>
      <w:docPartBody>
        <w:p w:rsidR="002A65DC" w:rsidRDefault="002A65DC" w:rsidP="002A65DC">
          <w:pPr>
            <w:pStyle w:val="F1FE90196F2A491A9D8CDBA171C8F28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043DA6D276422382FC50514A151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1D084-B2AD-40CA-86E4-C04BB8691D7C}"/>
      </w:docPartPr>
      <w:docPartBody>
        <w:p w:rsidR="002A65DC" w:rsidRDefault="002A65DC" w:rsidP="002A65DC">
          <w:pPr>
            <w:pStyle w:val="59043DA6D276422382FC50514A15106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0084908A954820BB87922F9E1E5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261DA-8313-4B7D-A72A-F736E35D1CF4}"/>
      </w:docPartPr>
      <w:docPartBody>
        <w:p w:rsidR="002A65DC" w:rsidRDefault="002A65DC" w:rsidP="002A65DC">
          <w:pPr>
            <w:pStyle w:val="4A0084908A954820BB87922F9E1E54B0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5EE76926A4459399576D6087399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3ED11-CC7B-4C64-BA38-FC45F6F1F767}"/>
      </w:docPartPr>
      <w:docPartBody>
        <w:p w:rsidR="002A65DC" w:rsidRDefault="002A65DC" w:rsidP="002A65DC">
          <w:pPr>
            <w:pStyle w:val="7A5EE76926A4459399576D6087399AF1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447514CAB54F60BB6FC6345D0BD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8BC40-89AA-4F8B-9095-C3F1553111EF}"/>
      </w:docPartPr>
      <w:docPartBody>
        <w:p w:rsidR="002A65DC" w:rsidRDefault="002A65DC" w:rsidP="002A65DC">
          <w:pPr>
            <w:pStyle w:val="E4447514CAB54F60BB6FC6345D0BDB1A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28DEF42B4E4314911466C83F4DF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F5F9C-8F96-439F-8C33-14ADA7F7D071}"/>
      </w:docPartPr>
      <w:docPartBody>
        <w:p w:rsidR="002A65DC" w:rsidRDefault="002A65DC" w:rsidP="002A65DC">
          <w:pPr>
            <w:pStyle w:val="EB28DEF42B4E4314911466C83F4DF928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9B73743CAA46639505ED9B8AF2A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8B64B-061A-41D5-907B-D09DC41C6B51}"/>
      </w:docPartPr>
      <w:docPartBody>
        <w:p w:rsidR="002A65DC" w:rsidRDefault="002A65DC" w:rsidP="002A65DC">
          <w:pPr>
            <w:pStyle w:val="EC9B73743CAA46639505ED9B8AF2ACD9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8EA63EEE3544F69F75806A7C617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5C672-705E-468D-85AB-79D8EC6CB1D5}"/>
      </w:docPartPr>
      <w:docPartBody>
        <w:p w:rsidR="002A65DC" w:rsidRDefault="002A65DC" w:rsidP="002A65DC">
          <w:pPr>
            <w:pStyle w:val="548EA63EEE3544F69F75806A7C61713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1D4F8CC5F1461A8617184A55D18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4AFCD-8942-4218-8B1F-FCF9C2677071}"/>
      </w:docPartPr>
      <w:docPartBody>
        <w:p w:rsidR="002A65DC" w:rsidRDefault="002A65DC" w:rsidP="002A65DC">
          <w:pPr>
            <w:pStyle w:val="DA1D4F8CC5F1461A8617184A55D18E3A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4AE5B57AC47F08D4080B9122B9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B95B8-FD9E-4BDC-A4C3-D23A4A554440}"/>
      </w:docPartPr>
      <w:docPartBody>
        <w:p w:rsidR="002A65DC" w:rsidRDefault="002A65DC" w:rsidP="002A65DC">
          <w:pPr>
            <w:pStyle w:val="68A4AE5B57AC47F08D4080B9122B9584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CDF793B814AAFB986A9787FBAE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291E0-46EF-493B-9FED-BA722B776BEF}"/>
      </w:docPartPr>
      <w:docPartBody>
        <w:p w:rsidR="002A65DC" w:rsidRDefault="002A65DC" w:rsidP="002A65DC">
          <w:pPr>
            <w:pStyle w:val="792CDF793B814AAFB986A9787FBAEBD8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625FD53134CD38886AB914459C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2C08C-F509-4746-A687-903F16CB1D9C}"/>
      </w:docPartPr>
      <w:docPartBody>
        <w:p w:rsidR="002A65DC" w:rsidRDefault="002A65DC" w:rsidP="002A65DC">
          <w:pPr>
            <w:pStyle w:val="139625FD53134CD38886AB914459C824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37E6989DFD4BC28051DA305CFAE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6D4DA-F04F-4103-8EA1-5C5BDF0C6515}"/>
      </w:docPartPr>
      <w:docPartBody>
        <w:p w:rsidR="002A65DC" w:rsidRDefault="002A65DC" w:rsidP="002A65DC">
          <w:pPr>
            <w:pStyle w:val="A737E6989DFD4BC28051DA305CFAED28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F8B4B7AF44DADA78FE18C96605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6D6CE-116C-4336-9B33-08E2F3CEB2D1}"/>
      </w:docPartPr>
      <w:docPartBody>
        <w:p w:rsidR="002A65DC" w:rsidRDefault="002A65DC" w:rsidP="002A65DC">
          <w:pPr>
            <w:pStyle w:val="8B1F8B4B7AF44DADA78FE18C966055EB1"/>
          </w:pPr>
          <w:r w:rsidRPr="008E57F8">
            <w:rPr>
              <w:rStyle w:val="Platshllartext"/>
              <w:b w:val="0"/>
            </w:rPr>
            <w:t>Klicka eller tryck här för att ange text.</w:t>
          </w:r>
        </w:p>
      </w:docPartBody>
    </w:docPart>
    <w:docPart>
      <w:docPartPr>
        <w:name w:val="B6533E4953BD47BD8671E34007312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B2640-0CD5-408B-BE16-14884AD7813C}"/>
      </w:docPartPr>
      <w:docPartBody>
        <w:p w:rsidR="002A65DC" w:rsidRDefault="002A65DC" w:rsidP="002A65DC">
          <w:pPr>
            <w:pStyle w:val="B6533E4953BD47BD8671E34007312E8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0D5A5BAD544BC8BC82957CCA1AD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9079F-469A-4C2D-9C9D-E9F200DB9D00}"/>
      </w:docPartPr>
      <w:docPartBody>
        <w:p w:rsidR="002A65DC" w:rsidRDefault="002A65DC" w:rsidP="002A65DC">
          <w:pPr>
            <w:pStyle w:val="1A0D5A5BAD544BC8BC82957CCA1AD15B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460059B0454BC0BE0C17A63C792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4C8D6-7648-4B5C-B938-1FA6F7625849}"/>
      </w:docPartPr>
      <w:docPartBody>
        <w:p w:rsidR="002A65DC" w:rsidRDefault="002A65DC" w:rsidP="002A65DC">
          <w:pPr>
            <w:pStyle w:val="04460059B0454BC0BE0C17A63C7920DB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8D0232C915438CB083E37ED7707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7703C-DD65-43FA-A90E-D18408B7C8BE}"/>
      </w:docPartPr>
      <w:docPartBody>
        <w:p w:rsidR="002A65DC" w:rsidRDefault="002A65DC" w:rsidP="002A65DC">
          <w:pPr>
            <w:pStyle w:val="EB8D0232C915438CB083E37ED7707CAF1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8FC9E4225B41B38486223E1C5FF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D43F2-0BDF-47B2-9A28-C7CE9DDA1901}"/>
      </w:docPartPr>
      <w:docPartBody>
        <w:p w:rsidR="009E327D" w:rsidRDefault="002A65DC" w:rsidP="002A65DC">
          <w:pPr>
            <w:pStyle w:val="E88FC9E4225B41B38486223E1C5FFC9F"/>
          </w:pPr>
          <w:r w:rsidRPr="00955BD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C8"/>
    <w:rsid w:val="002A65DC"/>
    <w:rsid w:val="00496C21"/>
    <w:rsid w:val="006C0C82"/>
    <w:rsid w:val="007F32C8"/>
    <w:rsid w:val="00966243"/>
    <w:rsid w:val="009D20E0"/>
    <w:rsid w:val="009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65DC"/>
    <w:rPr>
      <w:color w:val="808080"/>
    </w:rPr>
  </w:style>
  <w:style w:type="paragraph" w:customStyle="1" w:styleId="4215C21DDCC54521A3157851F2EF250C">
    <w:name w:val="4215C21DDCC54521A3157851F2EF250C"/>
    <w:rsid w:val="007F32C8"/>
  </w:style>
  <w:style w:type="paragraph" w:customStyle="1" w:styleId="F10DD78AA5444CFE89C333A07B2A2882">
    <w:name w:val="F10DD78AA5444CFE89C333A07B2A2882"/>
    <w:rsid w:val="007F32C8"/>
  </w:style>
  <w:style w:type="paragraph" w:customStyle="1" w:styleId="7D4D74FFE5A345AEBF420C89DBEBD510">
    <w:name w:val="7D4D74FFE5A345AEBF420C89DBEBD510"/>
    <w:rsid w:val="007F32C8"/>
  </w:style>
  <w:style w:type="paragraph" w:customStyle="1" w:styleId="8D7439E526D24534A89B758EA9A950AA">
    <w:name w:val="8D7439E526D24534A89B758EA9A950AA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9B683FC0CF42919617D32E608AAE47">
    <w:name w:val="B79B683FC0CF42919617D32E608AAE47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B2B587DD5D43309AAFC35EE6EE850D">
    <w:name w:val="1BB2B587DD5D43309AAFC35EE6EE850D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6B309729324E6C89AA07B0C26B22B6">
    <w:name w:val="C16B309729324E6C89AA07B0C26B22B6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AAE61CB69D4F71BCFF80C86055E243">
    <w:name w:val="9EAAE61CB69D4F71BCFF80C86055E243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5453DB9E75454B8E7AAD817F624C1C">
    <w:name w:val="905453DB9E75454B8E7AAD817F624C1C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B75C9432C64F1FBA45A8D7914259BE">
    <w:name w:val="ACB75C9432C64F1FBA45A8D7914259BE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95F7A06BA746D68E82DA2B67074CA5">
    <w:name w:val="2995F7A06BA746D68E82DA2B67074CA5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EABB529C434C9C912ECEB9941BCDF7">
    <w:name w:val="58EABB529C434C9C912ECEB9941BCDF7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73126B91B41F4B7162B3F8A5C4D6B">
    <w:name w:val="EAE73126B91B41F4B7162B3F8A5C4D6B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85B6AB44D7742F89ED1A8FAC781979F">
    <w:name w:val="185B6AB44D7742F89ED1A8FAC781979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BADC67AEF6842A3AB549653A279203F">
    <w:name w:val="CBADC67AEF6842A3AB549653A279203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34329624E94BDCABFCF7A3BFF40410">
    <w:name w:val="E434329624E94BDCABFCF7A3BFF40410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B5D17B29904945B7E96176490FBF9D">
    <w:name w:val="6DB5D17B29904945B7E96176490FBF9D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7FA937CEF34F918BC8D303C017435F">
    <w:name w:val="037FA937CEF34F918BC8D303C017435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4F42AECFF04C49BB1E5ACACB2C59F3">
    <w:name w:val="204F42AECFF04C49BB1E5ACACB2C59F3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23DA26106942318C8B9981C8FC8EB4">
    <w:name w:val="E423DA26106942318C8B9981C8FC8EB4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8649121AAE43FD8C5FCC20B77C8716">
    <w:name w:val="E28649121AAE43FD8C5FCC20B77C8716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D7116AA1B94CFDBC8B99F886DE0D39">
    <w:name w:val="01D7116AA1B94CFDBC8B99F886DE0D39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14CC9601774297A9A66374C56D0B35">
    <w:name w:val="9114CC9601774297A9A66374C56D0B35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261457BE2F1409796BDA0C5F2E9ED9B">
    <w:name w:val="B261457BE2F1409796BDA0C5F2E9ED9B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CFF1FDDB0A495AAF97621A5938E072">
    <w:name w:val="B8CFF1FDDB0A495AAF97621A5938E072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0DD78AA5444CFE89C333A07B2A28821">
    <w:name w:val="F10DD78AA5444CFE89C333A07B2A28821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46B289580544DFB36D7E11B9BC42A7">
    <w:name w:val="8D46B289580544DFB36D7E11B9BC42A7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0CDDEA04A04F009A591B5062161516">
    <w:name w:val="EC0CDDEA04A04F009A591B5062161516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FE90196F2A491A9D8CDBA171C8F28F">
    <w:name w:val="F1FE90196F2A491A9D8CDBA171C8F28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9043DA6D276422382FC50514A15106F">
    <w:name w:val="59043DA6D276422382FC50514A15106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0084908A954820BB87922F9E1E54B0">
    <w:name w:val="4A0084908A954820BB87922F9E1E54B0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A5EE76926A4459399576D6087399AF1">
    <w:name w:val="7A5EE76926A4459399576D6087399AF1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447514CAB54F60BB6FC6345D0BDB1A">
    <w:name w:val="E4447514CAB54F60BB6FC6345D0BDB1A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B28DEF42B4E4314911466C83F4DF928">
    <w:name w:val="EB28DEF42B4E4314911466C83F4DF928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9B73743CAA46639505ED9B8AF2ACD9">
    <w:name w:val="EC9B73743CAA46639505ED9B8AF2ACD9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EA63EEE3544F69F75806A7C61713F">
    <w:name w:val="548EA63EEE3544F69F75806A7C61713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1D4F8CC5F1461A8617184A55D18E3A">
    <w:name w:val="DA1D4F8CC5F1461A8617184A55D18E3A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8A4AE5B57AC47F08D4080B9122B9584">
    <w:name w:val="68A4AE5B57AC47F08D4080B9122B9584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2CDF793B814AAFB986A9787FBAEBD8">
    <w:name w:val="792CDF793B814AAFB986A9787FBAEBD8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9625FD53134CD38886AB914459C824">
    <w:name w:val="139625FD53134CD38886AB914459C824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D4D74FFE5A345AEBF420C89DBEBD5101">
    <w:name w:val="7D4D74FFE5A345AEBF420C89DBEBD5101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37E6989DFD4BC28051DA305CFAED28">
    <w:name w:val="A737E6989DFD4BC28051DA305CFAED28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B1F8B4B7AF44DADA78FE18C966055EB">
    <w:name w:val="8B1F8B4B7AF44DADA78FE18C966055EB"/>
    <w:rsid w:val="007F32C8"/>
    <w:pPr>
      <w:spacing w:after="0" w:line="240" w:lineRule="auto"/>
    </w:pPr>
    <w:rPr>
      <w:rFonts w:ascii="Arial" w:eastAsia="Times New Roman" w:hAnsi="Arial" w:cs="Times New Roman"/>
      <w:b/>
      <w:color w:val="7F1F00"/>
      <w:sz w:val="19"/>
      <w:szCs w:val="20"/>
    </w:rPr>
  </w:style>
  <w:style w:type="paragraph" w:customStyle="1" w:styleId="B6533E4953BD47BD8671E34007312E8F">
    <w:name w:val="B6533E4953BD47BD8671E34007312E8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0D5A5BAD544BC8BC82957CCA1AD15B">
    <w:name w:val="1A0D5A5BAD544BC8BC82957CCA1AD15B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4460059B0454BC0BE0C17A63C7920DB">
    <w:name w:val="04460059B0454BC0BE0C17A63C7920DB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B8D0232C915438CB083E37ED7707CAF">
    <w:name w:val="EB8D0232C915438CB083E37ED7707CAF"/>
    <w:rsid w:val="007F32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7439E526D24534A89B758EA9A950AA1">
    <w:name w:val="8D7439E526D24534A89B758EA9A950AA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9B683FC0CF42919617D32E608AAE471">
    <w:name w:val="B79B683FC0CF42919617D32E608AAE47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BB2B587DD5D43309AAFC35EE6EE850D1">
    <w:name w:val="1BB2B587DD5D43309AAFC35EE6EE850D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6B309729324E6C89AA07B0C26B22B61">
    <w:name w:val="C16B309729324E6C89AA07B0C26B22B6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AAE61CB69D4F71BCFF80C86055E2431">
    <w:name w:val="9EAAE61CB69D4F71BCFF80C86055E243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5453DB9E75454B8E7AAD817F624C1C1">
    <w:name w:val="905453DB9E75454B8E7AAD817F624C1C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B75C9432C64F1FBA45A8D7914259BE1">
    <w:name w:val="ACB75C9432C64F1FBA45A8D7914259BE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95F7A06BA746D68E82DA2B67074CA51">
    <w:name w:val="2995F7A06BA746D68E82DA2B67074CA5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8EABB529C434C9C912ECEB9941BCDF71">
    <w:name w:val="58EABB529C434C9C912ECEB9941BCDF7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E73126B91B41F4B7162B3F8A5C4D6B1">
    <w:name w:val="EAE73126B91B41F4B7162B3F8A5C4D6B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85B6AB44D7742F89ED1A8FAC781979F1">
    <w:name w:val="185B6AB44D7742F89ED1A8FAC781979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BADC67AEF6842A3AB549653A279203F1">
    <w:name w:val="CBADC67AEF6842A3AB549653A279203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34329624E94BDCABFCF7A3BFF404101">
    <w:name w:val="E434329624E94BDCABFCF7A3BFF40410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B5D17B29904945B7E96176490FBF9D1">
    <w:name w:val="6DB5D17B29904945B7E96176490FBF9D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37FA937CEF34F918BC8D303C017435F1">
    <w:name w:val="037FA937CEF34F918BC8D303C017435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4F42AECFF04C49BB1E5ACACB2C59F31">
    <w:name w:val="204F42AECFF04C49BB1E5ACACB2C59F3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23DA26106942318C8B9981C8FC8EB41">
    <w:name w:val="E423DA26106942318C8B9981C8FC8EB4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8649121AAE43FD8C5FCC20B77C87161">
    <w:name w:val="E28649121AAE43FD8C5FCC20B77C8716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D7116AA1B94CFDBC8B99F886DE0D391">
    <w:name w:val="01D7116AA1B94CFDBC8B99F886DE0D39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14CC9601774297A9A66374C56D0B351">
    <w:name w:val="9114CC9601774297A9A66374C56D0B35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261457BE2F1409796BDA0C5F2E9ED9B1">
    <w:name w:val="B261457BE2F1409796BDA0C5F2E9ED9B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CFF1FDDB0A495AAF97621A5938E0721">
    <w:name w:val="B8CFF1FDDB0A495AAF97621A5938E072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0DD78AA5444CFE89C333A07B2A28822">
    <w:name w:val="F10DD78AA5444CFE89C333A07B2A28822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46B289580544DFB36D7E11B9BC42A71">
    <w:name w:val="8D46B289580544DFB36D7E11B9BC42A7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0CDDEA04A04F009A591B50621615161">
    <w:name w:val="EC0CDDEA04A04F009A591B5062161516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FE90196F2A491A9D8CDBA171C8F28F1">
    <w:name w:val="F1FE90196F2A491A9D8CDBA171C8F28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9043DA6D276422382FC50514A15106F1">
    <w:name w:val="59043DA6D276422382FC50514A15106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0084908A954820BB87922F9E1E54B01">
    <w:name w:val="4A0084908A954820BB87922F9E1E54B0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A5EE76926A4459399576D6087399AF11">
    <w:name w:val="7A5EE76926A4459399576D6087399AF1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447514CAB54F60BB6FC6345D0BDB1A1">
    <w:name w:val="E4447514CAB54F60BB6FC6345D0BDB1A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B28DEF42B4E4314911466C83F4DF9281">
    <w:name w:val="EB28DEF42B4E4314911466C83F4DF928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9B73743CAA46639505ED9B8AF2ACD91">
    <w:name w:val="EC9B73743CAA46639505ED9B8AF2ACD9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EA63EEE3544F69F75806A7C61713F1">
    <w:name w:val="548EA63EEE3544F69F75806A7C61713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1D4F8CC5F1461A8617184A55D18E3A1">
    <w:name w:val="DA1D4F8CC5F1461A8617184A55D18E3A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8A4AE5B57AC47F08D4080B9122B95841">
    <w:name w:val="68A4AE5B57AC47F08D4080B9122B9584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2CDF793B814AAFB986A9787FBAEBD81">
    <w:name w:val="792CDF793B814AAFB986A9787FBAEBD8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9625FD53134CD38886AB914459C8241">
    <w:name w:val="139625FD53134CD38886AB914459C824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8FC9E4225B41B38486223E1C5FFC9F">
    <w:name w:val="E88FC9E4225B41B38486223E1C5FFC9F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37E6989DFD4BC28051DA305CFAED281">
    <w:name w:val="A737E6989DFD4BC28051DA305CFAED28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B1F8B4B7AF44DADA78FE18C966055EB1">
    <w:name w:val="8B1F8B4B7AF44DADA78FE18C966055EB1"/>
    <w:rsid w:val="002A65DC"/>
    <w:pPr>
      <w:spacing w:after="0" w:line="240" w:lineRule="auto"/>
    </w:pPr>
    <w:rPr>
      <w:rFonts w:ascii="Arial" w:eastAsia="Times New Roman" w:hAnsi="Arial" w:cs="Times New Roman"/>
      <w:b/>
      <w:color w:val="7F1F00"/>
      <w:sz w:val="19"/>
      <w:szCs w:val="20"/>
    </w:rPr>
  </w:style>
  <w:style w:type="paragraph" w:customStyle="1" w:styleId="B6533E4953BD47BD8671E34007312E8F1">
    <w:name w:val="B6533E4953BD47BD8671E34007312E8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0D5A5BAD544BC8BC82957CCA1AD15B1">
    <w:name w:val="1A0D5A5BAD544BC8BC82957CCA1AD15B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4460059B0454BC0BE0C17A63C7920DB1">
    <w:name w:val="04460059B0454BC0BE0C17A63C7920DB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B8D0232C915438CB083E37ED7707CAF1">
    <w:name w:val="EB8D0232C915438CB083E37ED7707CAF1"/>
    <w:rsid w:val="002A65D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94f5e-299a-4f2a-ac78-7b6bcf902866">REGION-35-1293</_dlc_DocId>
    <_dlc_DocIdUrl xmlns="18794f5e-299a-4f2a-ac78-7b6bcf902866">
      <Url>https://regiondalarna.sharepoint.com/Utveckling</Url>
      <Description>REGION-35-1293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4F4DE899E9B428980EB19D5A50A35" ma:contentTypeVersion="2" ma:contentTypeDescription="Skapa ett nytt dokument." ma:contentTypeScope="" ma:versionID="2664e0e32cf359f026b4974f07795d5e">
  <xsd:schema xmlns:xsd="http://www.w3.org/2001/XMLSchema" xmlns:xs="http://www.w3.org/2001/XMLSchema" xmlns:p="http://schemas.microsoft.com/office/2006/metadata/properties" xmlns:ns2="18794f5e-299a-4f2a-ac78-7b6bcf902866" targetNamespace="http://schemas.microsoft.com/office/2006/metadata/properties" ma:root="true" ma:fieldsID="32aef6fd8b255a384dbc23751db4b178" ns2:_="">
    <xsd:import namespace="18794f5e-299a-4f2a-ac78-7b6bcf9028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5e-299a-4f2a-ac78-7b6bcf902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E80B-3A43-4C8D-A94C-43F2BDDF4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B46D7-887E-41D2-8D32-DD75A04655A5}">
  <ds:schemaRefs>
    <ds:schemaRef ds:uri="http://schemas.microsoft.com/office/2006/metadata/properties"/>
    <ds:schemaRef ds:uri="http://schemas.microsoft.com/office/infopath/2007/PartnerControls"/>
    <ds:schemaRef ds:uri="18794f5e-299a-4f2a-ac78-7b6bcf902866"/>
  </ds:schemaRefs>
</ds:datastoreItem>
</file>

<file path=customXml/itemProps3.xml><?xml version="1.0" encoding="utf-8"?>
<ds:datastoreItem xmlns:ds="http://schemas.openxmlformats.org/officeDocument/2006/customXml" ds:itemID="{0AB54EDB-0413-41F8-AD60-400C9C326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CE823D-5BD8-45D2-9D99-16031AA3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5e-299a-4f2a-ac78-7b6bcf90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D417CF-291D-49B6-B2C3-0C664ECE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551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DALARNA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Anna Ahlin</dc:creator>
  <cp:keywords/>
  <dc:description>Framställt från en av FORMsoft ABs mallar</dc:description>
  <cp:lastModifiedBy>Katarina Johansson</cp:lastModifiedBy>
  <cp:revision>2</cp:revision>
  <cp:lastPrinted>2012-11-22T14:52:00Z</cp:lastPrinted>
  <dcterms:created xsi:type="dcterms:W3CDTF">2019-02-06T09:49:00Z</dcterms:created>
  <dcterms:modified xsi:type="dcterms:W3CDTF">2019-02-06T09:49:00Z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0x010100EE44F4DE899E9B428980EB19D5A50A35</vt:lpwstr>
  </property>
  <property fmtid="{D5CDD505-2E9C-101B-9397-08002B2CF9AE}" pid="3" name="IsMyDocuments">
    <vt:bool>true</vt:bool>
  </property>
  <property fmtid="{D5CDD505-2E9C-101B-9397-08002B2CF9AE}" pid="4" name="_dlc_DocIdItemGuid">
    <vt:lpwstr>9ff32d36-05fe-43bc-b7cb-c8238c6dc0ab</vt:lpwstr>
  </property>
</Properties>
</file>