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9"/>
        <w:gridCol w:w="4223"/>
      </w:tblGrid>
      <w:tr w:rsidR="00B62190" w:rsidRPr="00F8562C" w14:paraId="73838588" w14:textId="77777777" w:rsidTr="009B776B">
        <w:trPr>
          <w:cantSplit/>
          <w:trHeight w:val="678"/>
        </w:trPr>
        <w:tc>
          <w:tcPr>
            <w:tcW w:w="4679" w:type="dxa"/>
          </w:tcPr>
          <w:p w14:paraId="73838584" w14:textId="77777777" w:rsidR="00B62190" w:rsidRPr="00116100" w:rsidRDefault="00B62190" w:rsidP="00DA2948">
            <w:pPr>
              <w:pStyle w:val="Tabellrd"/>
            </w:pPr>
            <w:r w:rsidRPr="00116100">
              <w:t>Namn</w:t>
            </w:r>
          </w:p>
          <w:sdt>
            <w:sdtPr>
              <w:rPr>
                <w:b/>
              </w:rPr>
              <w:id w:val="-801229522"/>
              <w:placeholder>
                <w:docPart w:val="131A6F242E5948A8BAD7150736880987"/>
              </w:placeholder>
              <w:showingPlcHdr/>
            </w:sdtPr>
            <w:sdtEndPr/>
            <w:sdtContent>
              <w:bookmarkStart w:id="0" w:name="_GoBack" w:displacedByCustomXml="prev"/>
              <w:p w14:paraId="73838585" w14:textId="420326B8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  <w:bookmarkEnd w:id="0" w:displacedByCustomXml="next"/>
            </w:sdtContent>
          </w:sdt>
        </w:tc>
        <w:tc>
          <w:tcPr>
            <w:tcW w:w="4223" w:type="dxa"/>
          </w:tcPr>
          <w:p w14:paraId="73838586" w14:textId="6964A278" w:rsidR="00B62190" w:rsidRPr="00116100" w:rsidRDefault="000143E2" w:rsidP="00DA2948">
            <w:pPr>
              <w:pStyle w:val="Tabellrd"/>
            </w:pPr>
            <w:r>
              <w:t>Personnummer</w:t>
            </w:r>
          </w:p>
          <w:sdt>
            <w:sdtPr>
              <w:rPr>
                <w:b/>
              </w:rPr>
              <w:id w:val="-1464271471"/>
              <w:placeholder>
                <w:docPart w:val="29EDEDA305E14D81BE43D947AAFEC9DA"/>
              </w:placeholder>
              <w:showingPlcHdr/>
            </w:sdtPr>
            <w:sdtEndPr/>
            <w:sdtContent>
              <w:p w14:paraId="73838587" w14:textId="1010A210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97179" w:rsidRPr="00F8562C" w14:paraId="7383858D" w14:textId="7D9F5241" w:rsidTr="00697179">
        <w:trPr>
          <w:cantSplit/>
          <w:trHeight w:val="801"/>
        </w:trPr>
        <w:tc>
          <w:tcPr>
            <w:tcW w:w="4679" w:type="dxa"/>
          </w:tcPr>
          <w:p w14:paraId="1BA1378E" w14:textId="77777777" w:rsidR="00697179" w:rsidRPr="000143E2" w:rsidRDefault="00697179" w:rsidP="000143E2">
            <w:pPr>
              <w:rPr>
                <w:rFonts w:ascii="Arial" w:hAnsi="Arial"/>
                <w:b/>
                <w:color w:val="7F1F00"/>
                <w:sz w:val="19"/>
              </w:rPr>
            </w:pPr>
            <w:r w:rsidRPr="000143E2">
              <w:rPr>
                <w:rFonts w:ascii="Arial" w:hAnsi="Arial"/>
                <w:b/>
                <w:color w:val="7F1F00"/>
                <w:sz w:val="19"/>
              </w:rPr>
              <w:t>Syftet med mötet, varför träffas vi idag?</w:t>
            </w:r>
          </w:p>
          <w:sdt>
            <w:sdtPr>
              <w:rPr>
                <w:b/>
                <w:lang w:eastAsia="en-US"/>
              </w:rPr>
              <w:id w:val="1201123272"/>
              <w:placeholder>
                <w:docPart w:val="88CA8AF4FB284A31846D00B84079D303"/>
              </w:placeholder>
              <w:showingPlcHdr/>
            </w:sdtPr>
            <w:sdtEndPr/>
            <w:sdtContent>
              <w:p w14:paraId="416E3A45" w14:textId="7756F423" w:rsidR="00697179" w:rsidRPr="00116100" w:rsidRDefault="00697179" w:rsidP="003634F4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58C" w14:textId="5C81D3A3" w:rsidR="00697179" w:rsidRPr="00116100" w:rsidRDefault="00697179" w:rsidP="00D37EAA">
            <w:pPr>
              <w:pStyle w:val="Tabellinnehll"/>
              <w:rPr>
                <w:b/>
              </w:rPr>
            </w:pPr>
          </w:p>
        </w:tc>
        <w:tc>
          <w:tcPr>
            <w:tcW w:w="4223" w:type="dxa"/>
          </w:tcPr>
          <w:p w14:paraId="7D0C50D3" w14:textId="77777777" w:rsidR="00697179" w:rsidRDefault="00697179" w:rsidP="00697179">
            <w:pPr>
              <w:pStyle w:val="Tabellrd"/>
            </w:pPr>
            <w:r>
              <w:t>Mötesdatum</w:t>
            </w:r>
          </w:p>
          <w:sdt>
            <w:sdtPr>
              <w:id w:val="2088117167"/>
              <w:placeholder>
                <w:docPart w:val="DefaultPlaceholder_-1854013440"/>
              </w:placeholder>
              <w:showingPlcHdr/>
            </w:sdtPr>
            <w:sdtEndPr/>
            <w:sdtContent>
              <w:p w14:paraId="6423730F" w14:textId="4B4A00AB" w:rsidR="00697179" w:rsidRPr="00116100" w:rsidRDefault="00E3447E" w:rsidP="00697179">
                <w:pPr>
                  <w:pStyle w:val="Tabellrd"/>
                </w:pPr>
                <w:r w:rsidRPr="00E3447E">
                  <w:rPr>
                    <w:rStyle w:val="Platshllartext"/>
                    <w:b w:val="0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2" w14:textId="77777777" w:rsidTr="009B776B">
        <w:trPr>
          <w:cantSplit/>
          <w:trHeight w:val="1239"/>
        </w:trPr>
        <w:tc>
          <w:tcPr>
            <w:tcW w:w="4679" w:type="dxa"/>
          </w:tcPr>
          <w:p w14:paraId="69E63072" w14:textId="2E0D85E0" w:rsidR="00326FFC" w:rsidRDefault="00326FFC" w:rsidP="004A57A5">
            <w:pPr>
              <w:pStyle w:val="Tabellinnehll"/>
              <w:rPr>
                <w:rFonts w:cs="Times New Roman"/>
                <w:b/>
                <w:color w:val="7F1F00"/>
                <w:sz w:val="19"/>
              </w:rPr>
            </w:pPr>
            <w:r w:rsidRPr="00326FFC">
              <w:rPr>
                <w:rFonts w:cs="Times New Roman"/>
                <w:b/>
                <w:color w:val="7F1F00"/>
                <w:sz w:val="19"/>
              </w:rPr>
              <w:t>Min nuvarande situation är så här</w:t>
            </w:r>
            <w:r>
              <w:rPr>
                <w:rFonts w:cs="Times New Roman"/>
                <w:b/>
                <w:color w:val="7F1F00"/>
                <w:sz w:val="19"/>
              </w:rPr>
              <w:t>:</w:t>
            </w:r>
          </w:p>
          <w:p w14:paraId="57D5AB47" w14:textId="3B491F02" w:rsidR="00326FFC" w:rsidRPr="00326FFC" w:rsidRDefault="00326FFC" w:rsidP="004A57A5">
            <w:pPr>
              <w:pStyle w:val="Tabellinnehll"/>
              <w:rPr>
                <w:rFonts w:cs="Times New Roman"/>
                <w:i/>
                <w:color w:val="7F1F00"/>
                <w:sz w:val="19"/>
              </w:rPr>
            </w:pPr>
            <w:r w:rsidRPr="00326FFC">
              <w:rPr>
                <w:rFonts w:cs="Times New Roman"/>
                <w:i/>
                <w:color w:val="7F1F00"/>
                <w:sz w:val="19"/>
              </w:rPr>
              <w:t>(upplevelse, behov, önskemål, pågående insatser, förväntningar på den här planeringen)</w:t>
            </w:r>
          </w:p>
          <w:sdt>
            <w:sdtPr>
              <w:rPr>
                <w:b/>
              </w:rPr>
              <w:id w:val="83419741"/>
              <w:placeholder>
                <w:docPart w:val="0D52CBBFA6014EFA853B50A72485A26A"/>
              </w:placeholder>
              <w:showingPlcHdr/>
            </w:sdtPr>
            <w:sdtEndPr/>
            <w:sdtContent>
              <w:p w14:paraId="7383858F" w14:textId="31D45739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3" w:type="dxa"/>
          </w:tcPr>
          <w:p w14:paraId="1CE9CA5B" w14:textId="77777777" w:rsidR="00326FFC" w:rsidRDefault="00326FFC" w:rsidP="004A57A5">
            <w:pPr>
              <w:pStyle w:val="Tabellinnehll"/>
              <w:rPr>
                <w:rFonts w:cs="Times New Roman"/>
                <w:b/>
                <w:color w:val="7F1F00"/>
                <w:sz w:val="19"/>
              </w:rPr>
            </w:pPr>
            <w:r w:rsidRPr="00326FFC">
              <w:rPr>
                <w:rFonts w:cs="Times New Roman"/>
                <w:b/>
                <w:color w:val="7F1F00"/>
                <w:sz w:val="19"/>
              </w:rPr>
              <w:t xml:space="preserve">Jag skulle vilja ha det så här </w:t>
            </w:r>
          </w:p>
          <w:p w14:paraId="60EE8884" w14:textId="02DB8A9D" w:rsidR="00326FFC" w:rsidRPr="00326FFC" w:rsidRDefault="00326FFC" w:rsidP="00326FFC">
            <w:pPr>
              <w:pStyle w:val="Tabellrd"/>
              <w:rPr>
                <w:b w:val="0"/>
                <w:i/>
                <w:noProof/>
              </w:rPr>
            </w:pPr>
            <w:r w:rsidRPr="00326FFC">
              <w:rPr>
                <w:b w:val="0"/>
                <w:i/>
                <w:noProof/>
              </w:rPr>
              <w:t>(</w:t>
            </w:r>
            <w:r w:rsidR="004D474E">
              <w:rPr>
                <w:b w:val="0"/>
                <w:i/>
                <w:noProof/>
              </w:rPr>
              <w:t>ö</w:t>
            </w:r>
            <w:r w:rsidRPr="00326FFC">
              <w:rPr>
                <w:b w:val="0"/>
                <w:i/>
                <w:noProof/>
              </w:rPr>
              <w:t>vergripande mål)</w:t>
            </w:r>
          </w:p>
          <w:sdt>
            <w:sdtPr>
              <w:rPr>
                <w:b/>
              </w:rPr>
              <w:id w:val="1947965056"/>
              <w:placeholder>
                <w:docPart w:val="C0EA189853144DEDAA71D42130E0CAD5"/>
              </w:placeholder>
              <w:showingPlcHdr/>
            </w:sdtPr>
            <w:sdtEndPr/>
            <w:sdtContent>
              <w:p w14:paraId="73838591" w14:textId="7DAC1A7A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7" w14:textId="77777777" w:rsidTr="009B776B">
        <w:trPr>
          <w:cantSplit/>
          <w:trHeight w:val="959"/>
        </w:trPr>
        <w:tc>
          <w:tcPr>
            <w:tcW w:w="4679" w:type="dxa"/>
          </w:tcPr>
          <w:p w14:paraId="3F305AFF" w14:textId="77777777" w:rsidR="00326FFC" w:rsidRDefault="00326FFC" w:rsidP="004A57A5">
            <w:pPr>
              <w:pStyle w:val="Tabellinnehll"/>
              <w:rPr>
                <w:rFonts w:cs="Times New Roman"/>
                <w:b/>
                <w:color w:val="7F1F00"/>
                <w:sz w:val="19"/>
              </w:rPr>
            </w:pPr>
            <w:r w:rsidRPr="00326FFC">
              <w:rPr>
                <w:rFonts w:cs="Times New Roman"/>
                <w:b/>
                <w:color w:val="7F1F00"/>
                <w:sz w:val="19"/>
              </w:rPr>
              <w:t>Hur tror jag att mina behov och förväntningar kan förändras framöver</w:t>
            </w:r>
          </w:p>
          <w:sdt>
            <w:sdtPr>
              <w:rPr>
                <w:b/>
              </w:rPr>
              <w:id w:val="-1753267919"/>
              <w:placeholder>
                <w:docPart w:val="EE324C0516E94D15A575E0CA621E9A2B"/>
              </w:placeholder>
              <w:showingPlcHdr/>
            </w:sdtPr>
            <w:sdtEndPr/>
            <w:sdtContent>
              <w:p w14:paraId="73838594" w14:textId="270774FF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3" w:type="dxa"/>
          </w:tcPr>
          <w:p w14:paraId="20F554D9" w14:textId="77777777" w:rsidR="00326FFC" w:rsidRDefault="00326FFC" w:rsidP="00DA2948">
            <w:pPr>
              <w:pStyle w:val="Tabellrd"/>
            </w:pPr>
            <w:r w:rsidRPr="00326FFC">
              <w:t xml:space="preserve">Mer detaljerat innebär det </w:t>
            </w:r>
          </w:p>
          <w:p w14:paraId="73838595" w14:textId="33961D78" w:rsidR="00B62190" w:rsidRPr="00326FFC" w:rsidRDefault="00326FFC" w:rsidP="00DA2948">
            <w:pPr>
              <w:pStyle w:val="Tabellrd"/>
              <w:rPr>
                <w:b w:val="0"/>
                <w:i/>
              </w:rPr>
            </w:pPr>
            <w:r w:rsidRPr="00326FFC">
              <w:rPr>
                <w:b w:val="0"/>
                <w:i/>
              </w:rPr>
              <w:t>(delmål)</w:t>
            </w:r>
          </w:p>
          <w:sdt>
            <w:sdtPr>
              <w:rPr>
                <w:b/>
              </w:rPr>
              <w:id w:val="558215626"/>
              <w:placeholder>
                <w:docPart w:val="60D66D43833C4F74875049F819F7D6B2"/>
              </w:placeholder>
              <w:showingPlcHdr/>
            </w:sdtPr>
            <w:sdtEndPr/>
            <w:sdtContent>
              <w:p w14:paraId="73838596" w14:textId="7709E1CA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59C" w14:textId="77777777" w:rsidTr="009B776B">
        <w:trPr>
          <w:cantSplit/>
          <w:trHeight w:val="1104"/>
        </w:trPr>
        <w:tc>
          <w:tcPr>
            <w:tcW w:w="4679" w:type="dxa"/>
          </w:tcPr>
          <w:p w14:paraId="73838598" w14:textId="1FEB8536" w:rsidR="00B62190" w:rsidRPr="00116100" w:rsidRDefault="00326FFC" w:rsidP="00DA2948">
            <w:pPr>
              <w:pStyle w:val="Tabellrd"/>
            </w:pPr>
            <w:r w:rsidRPr="00326FFC">
              <w:t>Medverkande vid upprättandet av denna plan</w:t>
            </w:r>
          </w:p>
          <w:sdt>
            <w:sdtPr>
              <w:rPr>
                <w:b/>
              </w:rPr>
              <w:id w:val="1907955548"/>
              <w:placeholder>
                <w:docPart w:val="9D77B2FB62ED47AEAB109B5888673B7D"/>
              </w:placeholder>
              <w:showingPlcHdr/>
            </w:sdtPr>
            <w:sdtEndPr/>
            <w:sdtContent>
              <w:p w14:paraId="73838599" w14:textId="40C999C4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3" w:type="dxa"/>
          </w:tcPr>
          <w:p w14:paraId="7383859A" w14:textId="06522E6A" w:rsidR="00B62190" w:rsidRPr="00116100" w:rsidRDefault="00630DFE" w:rsidP="00DA2948">
            <w:pPr>
              <w:pStyle w:val="Tabellrd"/>
            </w:pPr>
            <w:r w:rsidRPr="00630DFE">
              <w:t>Vem av huvudmännen har det övergripande ansvaret för samordning av planen, namn och kontaktuppgifter.</w:t>
            </w:r>
          </w:p>
          <w:sdt>
            <w:sdtPr>
              <w:rPr>
                <w:b/>
              </w:rPr>
              <w:id w:val="-1090622614"/>
              <w:placeholder>
                <w:docPart w:val="505A6EBE2E6B42F2B63E962B76C393B0"/>
              </w:placeholder>
              <w:showingPlcHdr/>
            </w:sdtPr>
            <w:sdtEndPr/>
            <w:sdtContent>
              <w:p w14:paraId="7383859B" w14:textId="166BE938" w:rsidR="00B62190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630DFE" w:rsidRPr="00F8562C" w14:paraId="738385A1" w14:textId="77777777" w:rsidTr="00B854BF">
        <w:trPr>
          <w:cantSplit/>
          <w:trHeight w:val="567"/>
        </w:trPr>
        <w:tc>
          <w:tcPr>
            <w:tcW w:w="8902" w:type="dxa"/>
            <w:gridSpan w:val="2"/>
          </w:tcPr>
          <w:p w14:paraId="68C3241C" w14:textId="77777777" w:rsidR="00630DFE" w:rsidRPr="00116100" w:rsidRDefault="00630DFE" w:rsidP="00DA2948">
            <w:pPr>
              <w:pStyle w:val="Tabellrd"/>
            </w:pPr>
            <w:r>
              <w:t>Datum för planerad uppföljning</w:t>
            </w:r>
          </w:p>
          <w:sdt>
            <w:sdtPr>
              <w:rPr>
                <w:b/>
              </w:rPr>
              <w:id w:val="-577209674"/>
              <w:placeholder>
                <w:docPart w:val="506E88C8B1CB45FBB249817854844AD1"/>
              </w:placeholder>
              <w:showingPlcHdr/>
            </w:sdtPr>
            <w:sdtEndPr/>
            <w:sdtContent>
              <w:p w14:paraId="2A165F21" w14:textId="772F7D99" w:rsidR="00630DFE" w:rsidRPr="00116100" w:rsidRDefault="009B776B" w:rsidP="004A57A5">
                <w:pPr>
                  <w:pStyle w:val="Tabellinnehll"/>
                  <w:rPr>
                    <w:b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5A0" w14:textId="28D2F8B0" w:rsidR="00630DFE" w:rsidRPr="000002D5" w:rsidRDefault="00630DFE" w:rsidP="00630DFE">
            <w:pPr>
              <w:pStyle w:val="Tabellrd"/>
            </w:pPr>
          </w:p>
        </w:tc>
      </w:tr>
    </w:tbl>
    <w:p w14:paraId="738385B6" w14:textId="77777777" w:rsidR="00B62190" w:rsidRPr="00FC29F0" w:rsidRDefault="00B62190" w:rsidP="00FC29F0">
      <w:pPr>
        <w:ind w:left="-426"/>
        <w:rPr>
          <w:rFonts w:ascii="Arial" w:hAnsi="Arial" w:cs="Arial"/>
          <w:sz w:val="22"/>
          <w:szCs w:val="22"/>
        </w:rPr>
      </w:pPr>
    </w:p>
    <w:p w14:paraId="738385B7" w14:textId="573B68A3" w:rsidR="00B62190" w:rsidRDefault="00630DFE" w:rsidP="00DA2948">
      <w:pPr>
        <w:pStyle w:val="Rubrik3"/>
        <w:ind w:left="-426"/>
      </w:pPr>
      <w:r>
        <w:t>Vad som ska göras och vem som ansvarar för vad</w:t>
      </w:r>
    </w:p>
    <w:tbl>
      <w:tblPr>
        <w:tblW w:w="890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9"/>
        <w:gridCol w:w="4224"/>
      </w:tblGrid>
      <w:tr w:rsidR="00B62190" w:rsidRPr="00F8562C" w14:paraId="738385BC" w14:textId="77777777" w:rsidTr="009B776B">
        <w:trPr>
          <w:cantSplit/>
        </w:trPr>
        <w:tc>
          <w:tcPr>
            <w:tcW w:w="4679" w:type="dxa"/>
          </w:tcPr>
          <w:p w14:paraId="738385B8" w14:textId="29F231B2" w:rsidR="00B62190" w:rsidRPr="00116100" w:rsidRDefault="004D474E" w:rsidP="00DA2948">
            <w:pPr>
              <w:pStyle w:val="Tabellrd"/>
            </w:pPr>
            <w:r>
              <w:t>Vad ska jag göra?</w:t>
            </w:r>
          </w:p>
          <w:sdt>
            <w:sdtPr>
              <w:rPr>
                <w:b/>
                <w:lang w:eastAsia="en-US"/>
              </w:rPr>
              <w:id w:val="-1525943822"/>
              <w:placeholder>
                <w:docPart w:val="55FFA4207A3442C98694C46F8971574C"/>
              </w:placeholder>
              <w:showingPlcHdr/>
            </w:sdtPr>
            <w:sdtEndPr/>
            <w:sdtContent>
              <w:p w14:paraId="738385B9" w14:textId="1F18F6F8" w:rsidR="00B62190" w:rsidRPr="00116100" w:rsidRDefault="009B776B" w:rsidP="003504E5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4" w:type="dxa"/>
          </w:tcPr>
          <w:p w14:paraId="6C43C836" w14:textId="77777777" w:rsidR="009B776B" w:rsidRDefault="009B776B" w:rsidP="00D37EAA">
            <w:pPr>
              <w:pStyle w:val="Tabellinnehll"/>
              <w:rPr>
                <w:rFonts w:cs="Times New Roman"/>
                <w:b/>
                <w:color w:val="7F1F00"/>
                <w:sz w:val="19"/>
              </w:rPr>
            </w:pPr>
            <w:r w:rsidRPr="009B776B">
              <w:rPr>
                <w:rFonts w:cs="Times New Roman"/>
                <w:b/>
                <w:color w:val="7F1F00"/>
                <w:sz w:val="19"/>
              </w:rPr>
              <w:t>Vad ska annan göra</w:t>
            </w:r>
            <w:r>
              <w:rPr>
                <w:rFonts w:cs="Times New Roman"/>
                <w:b/>
                <w:color w:val="7F1F00"/>
                <w:sz w:val="19"/>
              </w:rPr>
              <w:t>?</w:t>
            </w:r>
          </w:p>
          <w:p w14:paraId="41CF9916" w14:textId="1BC7580B" w:rsidR="009B776B" w:rsidRDefault="009B776B" w:rsidP="00D37EAA">
            <w:pPr>
              <w:pStyle w:val="Tabellinnehll"/>
              <w:rPr>
                <w:rFonts w:cs="Times New Roman"/>
                <w:i/>
                <w:color w:val="7F1F00"/>
                <w:sz w:val="19"/>
              </w:rPr>
            </w:pPr>
            <w:r w:rsidRPr="009B776B">
              <w:rPr>
                <w:rFonts w:cs="Times New Roman"/>
                <w:i/>
                <w:color w:val="7F1F00"/>
                <w:sz w:val="19"/>
              </w:rPr>
              <w:t>(Anhörig, granne, annan myndighet) och vem/vilka är det?</w:t>
            </w:r>
          </w:p>
          <w:sdt>
            <w:sdtPr>
              <w:rPr>
                <w:i/>
              </w:rPr>
              <w:id w:val="1910953768"/>
              <w:placeholder>
                <w:docPart w:val="3A2C1C24D45448018D9D3621168235CF"/>
              </w:placeholder>
              <w:showingPlcHdr/>
            </w:sdtPr>
            <w:sdtEndPr/>
            <w:sdtContent>
              <w:p w14:paraId="49897091" w14:textId="4055B433" w:rsidR="009B776B" w:rsidRPr="009B776B" w:rsidRDefault="009B776B" w:rsidP="00D37EAA">
                <w:pPr>
                  <w:pStyle w:val="Tabellinnehll"/>
                  <w:rPr>
                    <w:i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5BB" w14:textId="1A657895" w:rsidR="00B62190" w:rsidRPr="00116100" w:rsidRDefault="009B776B" w:rsidP="00D37EAA">
            <w:pPr>
              <w:pStyle w:val="Tabellinnehll"/>
              <w:rPr>
                <w:b/>
                <w:lang w:eastAsia="en-US"/>
              </w:rPr>
            </w:pPr>
            <w:r w:rsidRPr="00116100">
              <w:rPr>
                <w:b/>
                <w:lang w:eastAsia="en-US"/>
              </w:rPr>
              <w:t xml:space="preserve"> </w:t>
            </w:r>
          </w:p>
        </w:tc>
      </w:tr>
      <w:tr w:rsidR="00B62190" w:rsidRPr="00F8562C" w14:paraId="738385C1" w14:textId="77777777" w:rsidTr="009B776B">
        <w:trPr>
          <w:cantSplit/>
          <w:trHeight w:val="972"/>
        </w:trPr>
        <w:tc>
          <w:tcPr>
            <w:tcW w:w="4679" w:type="dxa"/>
          </w:tcPr>
          <w:p w14:paraId="738385BD" w14:textId="360BBEF5" w:rsidR="00B62190" w:rsidRPr="00116100" w:rsidRDefault="009B776B" w:rsidP="00DA2948">
            <w:pPr>
              <w:pStyle w:val="Tabellrd"/>
            </w:pPr>
            <w:r w:rsidRPr="009B776B">
              <w:t>Vad ska kommunen göra, och vem/vilka är ansvariga?</w:t>
            </w:r>
          </w:p>
          <w:sdt>
            <w:sdtPr>
              <w:rPr>
                <w:b/>
                <w:lang w:eastAsia="en-US"/>
              </w:rPr>
              <w:id w:val="-500589004"/>
              <w:placeholder>
                <w:docPart w:val="12917E6268DB4A278435578AAC9F934D"/>
              </w:placeholder>
              <w:showingPlcHdr/>
            </w:sdtPr>
            <w:sdtEndPr/>
            <w:sdtContent>
              <w:p w14:paraId="738385BE" w14:textId="5001B188" w:rsidR="00B62190" w:rsidRPr="00116100" w:rsidRDefault="009B776B" w:rsidP="003504E5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4" w:type="dxa"/>
          </w:tcPr>
          <w:p w14:paraId="079AABA7" w14:textId="77777777" w:rsidR="00B62190" w:rsidRDefault="009B776B" w:rsidP="00D37EAA">
            <w:pPr>
              <w:pStyle w:val="Tabellinnehll"/>
              <w:rPr>
                <w:b/>
                <w:lang w:eastAsia="en-US"/>
              </w:rPr>
            </w:pPr>
            <w:r w:rsidRPr="009B776B">
              <w:rPr>
                <w:rFonts w:cs="Times New Roman"/>
                <w:b/>
                <w:color w:val="7F1F00"/>
                <w:sz w:val="19"/>
              </w:rPr>
              <w:t>Vad ska landstinget göra, och vem/vilka är ansvariga?</w:t>
            </w:r>
            <w:r w:rsidRPr="00116100">
              <w:rPr>
                <w:b/>
                <w:lang w:eastAsia="en-US"/>
              </w:rPr>
              <w:t xml:space="preserve"> </w:t>
            </w:r>
          </w:p>
          <w:sdt>
            <w:sdtPr>
              <w:rPr>
                <w:b/>
                <w:lang w:eastAsia="en-US"/>
              </w:rPr>
              <w:id w:val="-1588540315"/>
              <w:placeholder>
                <w:docPart w:val="848E708C94184DAE882E6B4D612A0ABE"/>
              </w:placeholder>
              <w:showingPlcHdr/>
            </w:sdtPr>
            <w:sdtEndPr/>
            <w:sdtContent>
              <w:p w14:paraId="738385C0" w14:textId="52B2C2AE" w:rsidR="009B776B" w:rsidRPr="00116100" w:rsidRDefault="009B776B" w:rsidP="00D37EAA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14:paraId="738385F2" w14:textId="77777777" w:rsidTr="009B776B">
        <w:trPr>
          <w:trHeight w:val="748"/>
        </w:trPr>
        <w:tc>
          <w:tcPr>
            <w:tcW w:w="8903" w:type="dxa"/>
            <w:gridSpan w:val="2"/>
          </w:tcPr>
          <w:p w14:paraId="738385EF" w14:textId="77777777" w:rsidR="00B62190" w:rsidRDefault="00B62190" w:rsidP="0082036A">
            <w:pPr>
              <w:pStyle w:val="Tabellrd"/>
            </w:pPr>
            <w:r w:rsidRPr="0032250A">
              <w:t xml:space="preserve">Namn på </w:t>
            </w:r>
            <w:r>
              <w:t>utsedd/a samordnings</w:t>
            </w:r>
            <w:r w:rsidRPr="00072E99">
              <w:t>ansvarig</w:t>
            </w:r>
            <w:r>
              <w:t>/a</w:t>
            </w:r>
            <w:r w:rsidRPr="0032250A">
              <w:t xml:space="preserve"> för uppföljningen </w:t>
            </w:r>
          </w:p>
          <w:sdt>
            <w:sdtPr>
              <w:id w:val="967935814"/>
              <w:placeholder>
                <w:docPart w:val="E25F562A8ED4477DB27FC64D5F4AC7EB"/>
              </w:placeholder>
              <w:showingPlcHdr/>
            </w:sdtPr>
            <w:sdtEndPr/>
            <w:sdtContent>
              <w:p w14:paraId="738385F1" w14:textId="73A80589" w:rsidR="00B62190" w:rsidRPr="0032250A" w:rsidRDefault="009B776B" w:rsidP="0032250A">
                <w:pPr>
                  <w:pStyle w:val="Tabellinnehll"/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603" w14:textId="77777777" w:rsidR="00B62190" w:rsidRDefault="00B62190" w:rsidP="0082036A">
      <w:pPr>
        <w:pStyle w:val="Rubrik3"/>
        <w:ind w:left="-426"/>
      </w:pPr>
      <w:r w:rsidRPr="006C5005">
        <w:t>Underskrift för barn under 18 år</w:t>
      </w:r>
    </w:p>
    <w:tbl>
      <w:tblPr>
        <w:tblW w:w="89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9"/>
        <w:gridCol w:w="4223"/>
      </w:tblGrid>
      <w:tr w:rsidR="00B62190" w:rsidRPr="00F8562C" w14:paraId="73838609" w14:textId="77777777" w:rsidTr="009B776B">
        <w:trPr>
          <w:cantSplit/>
          <w:trHeight w:val="622"/>
        </w:trPr>
        <w:tc>
          <w:tcPr>
            <w:tcW w:w="4679" w:type="dxa"/>
          </w:tcPr>
          <w:p w14:paraId="73838604" w14:textId="77777777" w:rsidR="00B62190" w:rsidRPr="00116100" w:rsidRDefault="00B62190" w:rsidP="0082036A">
            <w:pPr>
              <w:pStyle w:val="Tabellrd"/>
            </w:pPr>
            <w:r w:rsidRPr="00116100">
              <w:t>Vårdnadshavare 1</w:t>
            </w:r>
            <w:r>
              <w:t xml:space="preserve"> </w:t>
            </w:r>
          </w:p>
          <w:sdt>
            <w:sdtPr>
              <w:rPr>
                <w:noProof/>
              </w:rPr>
              <w:id w:val="373349403"/>
              <w:placeholder>
                <w:docPart w:val="FA749012651B402A84B9684992435D14"/>
              </w:placeholder>
              <w:showingPlcHdr/>
            </w:sdtPr>
            <w:sdtEndPr/>
            <w:sdtContent>
              <w:p w14:paraId="73838606" w14:textId="2B30EE37" w:rsidR="00B62190" w:rsidRPr="009B776B" w:rsidRDefault="009B776B" w:rsidP="003504E5">
                <w:pPr>
                  <w:pStyle w:val="Tabellinnehll"/>
                  <w:rPr>
                    <w:noProof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223" w:type="dxa"/>
          </w:tcPr>
          <w:p w14:paraId="73838607" w14:textId="77777777" w:rsidR="00B62190" w:rsidRPr="00116100" w:rsidRDefault="00B62190" w:rsidP="0082036A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169614615"/>
              <w:placeholder>
                <w:docPart w:val="05D3DCE781034235A572A818D0D22DC7"/>
              </w:placeholder>
              <w:showingPlcHdr/>
            </w:sdtPr>
            <w:sdtEndPr/>
            <w:sdtContent>
              <w:p w14:paraId="73838608" w14:textId="1E768B92" w:rsidR="00B62190" w:rsidRPr="00116100" w:rsidRDefault="009B776B" w:rsidP="00F81A8F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62190" w:rsidRPr="00F8562C" w14:paraId="7383860F" w14:textId="77777777" w:rsidTr="009B776B">
        <w:trPr>
          <w:cantSplit/>
        </w:trPr>
        <w:tc>
          <w:tcPr>
            <w:tcW w:w="4679" w:type="dxa"/>
          </w:tcPr>
          <w:p w14:paraId="7383860B" w14:textId="698C4FDA" w:rsidR="00B62190" w:rsidRDefault="00B62190" w:rsidP="009B776B">
            <w:pPr>
              <w:pStyle w:val="Tabellrd"/>
            </w:pPr>
            <w:r w:rsidRPr="00116100">
              <w:t>Vårdnadshavare 2</w:t>
            </w:r>
          </w:p>
          <w:sdt>
            <w:sdtPr>
              <w:id w:val="918984491"/>
              <w:placeholder>
                <w:docPart w:val="E6505B85F0E342D7AC6B2633A59273E4"/>
              </w:placeholder>
              <w:showingPlcHdr/>
            </w:sdtPr>
            <w:sdtEndPr/>
            <w:sdtContent>
              <w:p w14:paraId="46E03E7A" w14:textId="558EEB4A" w:rsidR="009B776B" w:rsidRDefault="009B776B" w:rsidP="009B776B">
                <w:pPr>
                  <w:pStyle w:val="Tabellrd"/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14:paraId="7383860C" w14:textId="77777777" w:rsidR="00B62190" w:rsidRPr="00116100" w:rsidRDefault="00B62190" w:rsidP="003504E5">
            <w:pPr>
              <w:pStyle w:val="Tabellinnehll"/>
              <w:rPr>
                <w:b/>
                <w:lang w:eastAsia="en-US"/>
              </w:rPr>
            </w:pPr>
          </w:p>
        </w:tc>
        <w:tc>
          <w:tcPr>
            <w:tcW w:w="4223" w:type="dxa"/>
          </w:tcPr>
          <w:p w14:paraId="7383860D" w14:textId="77777777" w:rsidR="00B62190" w:rsidRPr="00116100" w:rsidRDefault="00B62190" w:rsidP="0082036A">
            <w:pPr>
              <w:pStyle w:val="Tabellrd"/>
            </w:pPr>
            <w:r w:rsidRPr="00116100">
              <w:t>Personnummer</w:t>
            </w:r>
          </w:p>
          <w:sdt>
            <w:sdtPr>
              <w:rPr>
                <w:b/>
                <w:lang w:eastAsia="en-US"/>
              </w:rPr>
              <w:id w:val="-40361063"/>
              <w:placeholder>
                <w:docPart w:val="6CE98B35ED4D4248AA37D57FA5DB0057"/>
              </w:placeholder>
              <w:showingPlcHdr/>
            </w:sdtPr>
            <w:sdtEndPr/>
            <w:sdtContent>
              <w:p w14:paraId="7383860E" w14:textId="756F87B3" w:rsidR="00B62190" w:rsidRPr="00116100" w:rsidRDefault="009B776B" w:rsidP="00F81A8F">
                <w:pPr>
                  <w:pStyle w:val="Tabellinnehll"/>
                  <w:rPr>
                    <w:b/>
                    <w:lang w:eastAsia="en-US"/>
                  </w:rPr>
                </w:pPr>
                <w:r w:rsidRPr="005B4C9C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73838611" w14:textId="77777777" w:rsidR="00B62190" w:rsidRPr="00432865" w:rsidRDefault="00B62190" w:rsidP="0082036A">
      <w:pPr>
        <w:rPr>
          <w:rFonts w:ascii="Arial" w:hAnsi="Arial" w:cs="Arial"/>
          <w:sz w:val="20"/>
        </w:rPr>
      </w:pPr>
    </w:p>
    <w:p w14:paraId="27AD4C8D" w14:textId="40FCEAA4" w:rsidR="00B62190" w:rsidRPr="00D5507A" w:rsidRDefault="00B62190" w:rsidP="00D5507A"/>
    <w:sectPr w:rsidR="00B62190" w:rsidRPr="00D5507A" w:rsidSect="00DA294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680" w:right="1985" w:bottom="567" w:left="1985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2BB39" w14:textId="77777777" w:rsidR="00FB43FC" w:rsidRDefault="00FB43FC" w:rsidP="00A80039">
      <w:pPr>
        <w:pStyle w:val="Tabellinnehll"/>
      </w:pPr>
      <w:r>
        <w:separator/>
      </w:r>
    </w:p>
  </w:endnote>
  <w:endnote w:type="continuationSeparator" w:id="0">
    <w:p w14:paraId="5E650C4E" w14:textId="77777777" w:rsidR="00FB43FC" w:rsidRDefault="00FB43FC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0680F" w14:textId="581EE189" w:rsidR="00D945B9" w:rsidRPr="00D5507A" w:rsidRDefault="009B776B" w:rsidP="00172859">
    <w:pPr>
      <w:pStyle w:val="Sidhuvud"/>
      <w:ind w:left="-284" w:right="-93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Stöd vid dokumentation av SIP-plan. 2018-12-05</w:t>
    </w:r>
  </w:p>
  <w:p w14:paraId="73838624" w14:textId="77777777" w:rsidR="00B62190" w:rsidRPr="00D945B9" w:rsidRDefault="00B62190" w:rsidP="00D945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8627" w14:textId="77777777" w:rsidR="00B62190" w:rsidRDefault="00B62190" w:rsidP="00942599">
    <w:pPr>
      <w:pStyle w:val="Sidhuvud"/>
      <w:ind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Dokument ID:</w:t>
    </w:r>
    <w:r>
      <w:rPr>
        <w:rFonts w:ascii="Arial" w:hAnsi="Arial" w:cs="Arial"/>
        <w:sz w:val="20"/>
      </w:rPr>
      <w:tab/>
    </w:r>
    <w:proofErr w:type="gramStart"/>
    <w:r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ab/>
    </w:r>
    <w:proofErr w:type="gramEnd"/>
    <w:r>
      <w:rPr>
        <w:rFonts w:ascii="Arial" w:hAnsi="Arial" w:cs="Arial"/>
        <w:sz w:val="20"/>
      </w:rPr>
      <w:t>Fastställande datum: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Revisionsnr:3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Giltigt t.o.m:</w:t>
    </w:r>
  </w:p>
  <w:p w14:paraId="73838628" w14:textId="77777777" w:rsidR="00B62190" w:rsidRDefault="00B62190" w:rsidP="00942599">
    <w:pPr>
      <w:pStyle w:val="Sidhuvud"/>
      <w:ind w:left="1304" w:firstLine="130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14:paraId="73838629" w14:textId="77777777" w:rsidR="00B62190" w:rsidRDefault="00B62190" w:rsidP="00942599">
    <w:pPr>
      <w:pStyle w:val="Sidhuvud"/>
      <w:ind w:left="5216" w:firstLine="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Diarienr:</w:t>
    </w:r>
    <w:r>
      <w:rPr>
        <w:rFonts w:ascii="Arial" w:hAnsi="Arial" w:cs="Arial"/>
        <w:sz w:val="20"/>
      </w:rPr>
      <w:tab/>
    </w:r>
  </w:p>
  <w:p w14:paraId="7383862A" w14:textId="77777777" w:rsidR="00B62190" w:rsidRDefault="00B62190" w:rsidP="00942599">
    <w:pPr>
      <w:pStyle w:val="Sidfot"/>
      <w:ind w:left="-426"/>
      <w:rPr>
        <w:sz w:val="20"/>
      </w:rPr>
    </w:pPr>
    <w:r>
      <w:rPr>
        <w:sz w:val="20"/>
      </w:rPr>
      <w:t>Upprättare: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383862B" w14:textId="77777777" w:rsidR="00B62190" w:rsidRDefault="00B62190" w:rsidP="00942599">
    <w:pPr>
      <w:pStyle w:val="Sidfot"/>
      <w:ind w:left="-426"/>
      <w:rPr>
        <w:sz w:val="20"/>
      </w:rPr>
    </w:pPr>
    <w:r>
      <w:rPr>
        <w:sz w:val="20"/>
      </w:rPr>
      <w:t>Fastställare:</w:t>
    </w:r>
  </w:p>
  <w:p w14:paraId="7383862C" w14:textId="77777777" w:rsidR="00B62190" w:rsidRDefault="00B62190" w:rsidP="00A45131">
    <w:pPr>
      <w:pStyle w:val="Sidfot"/>
      <w:spacing w:before="240"/>
      <w:ind w:left="-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A865E" w14:textId="77777777" w:rsidR="00FB43FC" w:rsidRDefault="00FB43FC" w:rsidP="00A80039">
      <w:pPr>
        <w:pStyle w:val="Tabellinnehll"/>
      </w:pPr>
      <w:r>
        <w:separator/>
      </w:r>
    </w:p>
  </w:footnote>
  <w:footnote w:type="continuationSeparator" w:id="0">
    <w:p w14:paraId="338704E6" w14:textId="77777777" w:rsidR="00FB43FC" w:rsidRDefault="00FB43FC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9122"/>
      <w:gridCol w:w="1303"/>
    </w:tblGrid>
    <w:tr w:rsidR="00B62190" w14:paraId="7383861B" w14:textId="77777777" w:rsidTr="000143E2">
      <w:trPr>
        <w:cantSplit/>
        <w:trHeight w:val="240"/>
      </w:trPr>
      <w:tc>
        <w:tcPr>
          <w:tcW w:w="9122" w:type="dxa"/>
          <w:vAlign w:val="bottom"/>
        </w:tcPr>
        <w:p w14:paraId="73838619" w14:textId="77777777" w:rsidR="00B62190" w:rsidRDefault="00B62190" w:rsidP="003504E5">
          <w:pPr>
            <w:pStyle w:val="Sidhuvud"/>
          </w:pPr>
        </w:p>
      </w:tc>
      <w:tc>
        <w:tcPr>
          <w:tcW w:w="1303" w:type="dxa"/>
          <w:vAlign w:val="bottom"/>
        </w:tcPr>
        <w:p w14:paraId="7383861A" w14:textId="3315AB91" w:rsidR="00B62190" w:rsidRDefault="00B62190" w:rsidP="003504E5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6E6F3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E6F3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14:paraId="29F99C19" w14:textId="77777777" w:rsidR="000143E2" w:rsidRDefault="000143E2" w:rsidP="00942599">
    <w:pPr>
      <w:pStyle w:val="Rubrik1"/>
      <w:ind w:left="-426"/>
      <w:rPr>
        <w:b/>
      </w:rPr>
    </w:pPr>
    <w:r w:rsidRPr="000143E2">
      <w:rPr>
        <w:b/>
      </w:rPr>
      <w:t>Stöd vid dokumentation av SIP-plan</w:t>
    </w:r>
    <w:r w:rsidR="00B62190">
      <w:rPr>
        <w:b/>
      </w:rPr>
      <w:tab/>
    </w:r>
  </w:p>
  <w:p w14:paraId="7383861C" w14:textId="02D2D994" w:rsidR="00B62190" w:rsidRDefault="000143E2" w:rsidP="000143E2">
    <w:pPr>
      <w:pStyle w:val="Rubrik3"/>
      <w:ind w:left="-426"/>
    </w:pPr>
    <w:r w:rsidRPr="000143E2">
      <w:t>Nedanstående punkter ska vara med vid dokumentation av en SIP-plan, därutöver ska det fyllas på med saker som är relevanta för just den aktuella planeringen</w:t>
    </w:r>
    <w:r w:rsidR="00B62190">
      <w:tab/>
    </w:r>
    <w:r w:rsidR="00B62190">
      <w:tab/>
    </w:r>
    <w:r w:rsidR="00B62190">
      <w:tab/>
    </w:r>
    <w:r w:rsidR="00B62190">
      <w:tab/>
    </w:r>
    <w:r w:rsidR="00B62190">
      <w:tab/>
    </w:r>
    <w:r w:rsidR="00B6219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38625" w14:textId="77777777" w:rsidR="00B62190" w:rsidRDefault="00B62190">
    <w:pPr>
      <w:pStyle w:val="Sidhuvud"/>
    </w:pPr>
  </w:p>
  <w:p w14:paraId="73838626" w14:textId="77777777" w:rsidR="00B62190" w:rsidRDefault="00B6219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suGYuoTsaJkTx+kLbPVZjuQ1FeN3jIlSyyW2YPtt/Is0jHDmEeSJv3jl0UzzN8/QaxLy2x9heLQoR6uYaDtLQ==" w:salt="ww2ugdf6QCTiPSNyaCwz0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C67"/>
    <w:rsid w:val="000002D5"/>
    <w:rsid w:val="0000030C"/>
    <w:rsid w:val="00010ECC"/>
    <w:rsid w:val="00011476"/>
    <w:rsid w:val="000143E2"/>
    <w:rsid w:val="00014A81"/>
    <w:rsid w:val="00031F84"/>
    <w:rsid w:val="000349A7"/>
    <w:rsid w:val="00043536"/>
    <w:rsid w:val="0004663D"/>
    <w:rsid w:val="00056BE6"/>
    <w:rsid w:val="00065174"/>
    <w:rsid w:val="00072DC0"/>
    <w:rsid w:val="00072E99"/>
    <w:rsid w:val="000875A0"/>
    <w:rsid w:val="000968E0"/>
    <w:rsid w:val="000A1C28"/>
    <w:rsid w:val="000A5F39"/>
    <w:rsid w:val="000B3D02"/>
    <w:rsid w:val="000C0782"/>
    <w:rsid w:val="000C132A"/>
    <w:rsid w:val="000C45D0"/>
    <w:rsid w:val="000C6740"/>
    <w:rsid w:val="000C76CD"/>
    <w:rsid w:val="000D00E1"/>
    <w:rsid w:val="000D6A6B"/>
    <w:rsid w:val="000D7DAC"/>
    <w:rsid w:val="000E44B5"/>
    <w:rsid w:val="000E6483"/>
    <w:rsid w:val="000F65EA"/>
    <w:rsid w:val="00102FC5"/>
    <w:rsid w:val="00116100"/>
    <w:rsid w:val="00120A07"/>
    <w:rsid w:val="00125084"/>
    <w:rsid w:val="00132716"/>
    <w:rsid w:val="00133900"/>
    <w:rsid w:val="00141678"/>
    <w:rsid w:val="00144939"/>
    <w:rsid w:val="001520E7"/>
    <w:rsid w:val="00154706"/>
    <w:rsid w:val="00165ED0"/>
    <w:rsid w:val="0016659D"/>
    <w:rsid w:val="00172859"/>
    <w:rsid w:val="001774CD"/>
    <w:rsid w:val="00177D94"/>
    <w:rsid w:val="00184AC1"/>
    <w:rsid w:val="0019125E"/>
    <w:rsid w:val="001A3E38"/>
    <w:rsid w:val="001A7347"/>
    <w:rsid w:val="001A7830"/>
    <w:rsid w:val="001B0981"/>
    <w:rsid w:val="001B7262"/>
    <w:rsid w:val="001C5836"/>
    <w:rsid w:val="001D33E9"/>
    <w:rsid w:val="001F4604"/>
    <w:rsid w:val="001F677A"/>
    <w:rsid w:val="00202024"/>
    <w:rsid w:val="002048A3"/>
    <w:rsid w:val="002048D8"/>
    <w:rsid w:val="0021656B"/>
    <w:rsid w:val="00224887"/>
    <w:rsid w:val="00226BC0"/>
    <w:rsid w:val="0023432E"/>
    <w:rsid w:val="0023638F"/>
    <w:rsid w:val="00242113"/>
    <w:rsid w:val="00256083"/>
    <w:rsid w:val="00257778"/>
    <w:rsid w:val="00257A99"/>
    <w:rsid w:val="00261124"/>
    <w:rsid w:val="00264EF5"/>
    <w:rsid w:val="00266F0D"/>
    <w:rsid w:val="00270A26"/>
    <w:rsid w:val="00273CC7"/>
    <w:rsid w:val="002864D6"/>
    <w:rsid w:val="00294ADC"/>
    <w:rsid w:val="00294C4F"/>
    <w:rsid w:val="00295A4C"/>
    <w:rsid w:val="002963E7"/>
    <w:rsid w:val="00297E56"/>
    <w:rsid w:val="002A0724"/>
    <w:rsid w:val="002A5302"/>
    <w:rsid w:val="002E3B33"/>
    <w:rsid w:val="002F5911"/>
    <w:rsid w:val="0031139E"/>
    <w:rsid w:val="0032250A"/>
    <w:rsid w:val="003230C2"/>
    <w:rsid w:val="00326D31"/>
    <w:rsid w:val="00326FFC"/>
    <w:rsid w:val="00335BAE"/>
    <w:rsid w:val="00340D2E"/>
    <w:rsid w:val="003502FA"/>
    <w:rsid w:val="003504E5"/>
    <w:rsid w:val="00357183"/>
    <w:rsid w:val="003628AF"/>
    <w:rsid w:val="003634F4"/>
    <w:rsid w:val="00364669"/>
    <w:rsid w:val="0037250B"/>
    <w:rsid w:val="00372BE4"/>
    <w:rsid w:val="00372D2B"/>
    <w:rsid w:val="003841C7"/>
    <w:rsid w:val="00386AE2"/>
    <w:rsid w:val="003A1061"/>
    <w:rsid w:val="003C0EF1"/>
    <w:rsid w:val="003D7D0F"/>
    <w:rsid w:val="003D7F0A"/>
    <w:rsid w:val="003E6BB0"/>
    <w:rsid w:val="003E79C7"/>
    <w:rsid w:val="003F0C7D"/>
    <w:rsid w:val="003F1F81"/>
    <w:rsid w:val="0040232C"/>
    <w:rsid w:val="00404C2A"/>
    <w:rsid w:val="0040697E"/>
    <w:rsid w:val="004111B3"/>
    <w:rsid w:val="004177D1"/>
    <w:rsid w:val="00421E4F"/>
    <w:rsid w:val="00422A38"/>
    <w:rsid w:val="00431E6C"/>
    <w:rsid w:val="00432865"/>
    <w:rsid w:val="004333AA"/>
    <w:rsid w:val="004344BF"/>
    <w:rsid w:val="00447386"/>
    <w:rsid w:val="00451495"/>
    <w:rsid w:val="004564CD"/>
    <w:rsid w:val="00456D62"/>
    <w:rsid w:val="00466F99"/>
    <w:rsid w:val="00467CC9"/>
    <w:rsid w:val="004734EE"/>
    <w:rsid w:val="004756AC"/>
    <w:rsid w:val="0047642E"/>
    <w:rsid w:val="00477A62"/>
    <w:rsid w:val="00486B1B"/>
    <w:rsid w:val="004958D2"/>
    <w:rsid w:val="00496DDE"/>
    <w:rsid w:val="004A0335"/>
    <w:rsid w:val="004A120D"/>
    <w:rsid w:val="004A186F"/>
    <w:rsid w:val="004A57A5"/>
    <w:rsid w:val="004B5A1E"/>
    <w:rsid w:val="004B67CA"/>
    <w:rsid w:val="004C1D02"/>
    <w:rsid w:val="004C682C"/>
    <w:rsid w:val="004D1599"/>
    <w:rsid w:val="004D2061"/>
    <w:rsid w:val="004D474E"/>
    <w:rsid w:val="004D4C1C"/>
    <w:rsid w:val="004D6068"/>
    <w:rsid w:val="004E1D71"/>
    <w:rsid w:val="0050681B"/>
    <w:rsid w:val="00515A8D"/>
    <w:rsid w:val="005203BF"/>
    <w:rsid w:val="00525D0C"/>
    <w:rsid w:val="00526771"/>
    <w:rsid w:val="00533997"/>
    <w:rsid w:val="00535B74"/>
    <w:rsid w:val="005478FA"/>
    <w:rsid w:val="005517C6"/>
    <w:rsid w:val="00557CDB"/>
    <w:rsid w:val="005660A9"/>
    <w:rsid w:val="005706BB"/>
    <w:rsid w:val="005725D3"/>
    <w:rsid w:val="00581D34"/>
    <w:rsid w:val="00582002"/>
    <w:rsid w:val="0058340B"/>
    <w:rsid w:val="005851C2"/>
    <w:rsid w:val="005853A2"/>
    <w:rsid w:val="005876A8"/>
    <w:rsid w:val="00590669"/>
    <w:rsid w:val="005919C8"/>
    <w:rsid w:val="005955DB"/>
    <w:rsid w:val="00595DD9"/>
    <w:rsid w:val="00596109"/>
    <w:rsid w:val="00596FD2"/>
    <w:rsid w:val="005A19EF"/>
    <w:rsid w:val="005A27C7"/>
    <w:rsid w:val="005A7CA0"/>
    <w:rsid w:val="005B1C10"/>
    <w:rsid w:val="005B5491"/>
    <w:rsid w:val="005C0FEE"/>
    <w:rsid w:val="005C2233"/>
    <w:rsid w:val="005C32A0"/>
    <w:rsid w:val="005C70ED"/>
    <w:rsid w:val="005C7C67"/>
    <w:rsid w:val="005E6BBD"/>
    <w:rsid w:val="005F22F0"/>
    <w:rsid w:val="00601420"/>
    <w:rsid w:val="00607E6D"/>
    <w:rsid w:val="0061439D"/>
    <w:rsid w:val="00623485"/>
    <w:rsid w:val="00625FF4"/>
    <w:rsid w:val="00630DFE"/>
    <w:rsid w:val="00631943"/>
    <w:rsid w:val="006362E4"/>
    <w:rsid w:val="00637899"/>
    <w:rsid w:val="0064799B"/>
    <w:rsid w:val="00655596"/>
    <w:rsid w:val="00657EC0"/>
    <w:rsid w:val="006615D0"/>
    <w:rsid w:val="00663ADC"/>
    <w:rsid w:val="00664AF8"/>
    <w:rsid w:val="00665045"/>
    <w:rsid w:val="00683640"/>
    <w:rsid w:val="00684B7F"/>
    <w:rsid w:val="00684F32"/>
    <w:rsid w:val="00697179"/>
    <w:rsid w:val="006974EA"/>
    <w:rsid w:val="006A0CF7"/>
    <w:rsid w:val="006A2311"/>
    <w:rsid w:val="006A5D22"/>
    <w:rsid w:val="006A6ED7"/>
    <w:rsid w:val="006B1931"/>
    <w:rsid w:val="006C0FBB"/>
    <w:rsid w:val="006C5005"/>
    <w:rsid w:val="006C6A36"/>
    <w:rsid w:val="006C74BA"/>
    <w:rsid w:val="006D3212"/>
    <w:rsid w:val="006E3704"/>
    <w:rsid w:val="006E5157"/>
    <w:rsid w:val="006E62F1"/>
    <w:rsid w:val="006E6F3A"/>
    <w:rsid w:val="006E6FE9"/>
    <w:rsid w:val="006F54B0"/>
    <w:rsid w:val="006F78BA"/>
    <w:rsid w:val="0070163B"/>
    <w:rsid w:val="007040CD"/>
    <w:rsid w:val="0070578A"/>
    <w:rsid w:val="00716017"/>
    <w:rsid w:val="00720BF5"/>
    <w:rsid w:val="00731268"/>
    <w:rsid w:val="007323FF"/>
    <w:rsid w:val="00737FB8"/>
    <w:rsid w:val="00741A64"/>
    <w:rsid w:val="00744591"/>
    <w:rsid w:val="00760009"/>
    <w:rsid w:val="007617BA"/>
    <w:rsid w:val="00762457"/>
    <w:rsid w:val="007640B2"/>
    <w:rsid w:val="00776B36"/>
    <w:rsid w:val="00792A2B"/>
    <w:rsid w:val="00793381"/>
    <w:rsid w:val="007A5216"/>
    <w:rsid w:val="007C0373"/>
    <w:rsid w:val="007D07FA"/>
    <w:rsid w:val="007D503A"/>
    <w:rsid w:val="007E1AA8"/>
    <w:rsid w:val="007E1B50"/>
    <w:rsid w:val="007E227B"/>
    <w:rsid w:val="007E236C"/>
    <w:rsid w:val="007E64F2"/>
    <w:rsid w:val="007F3BCD"/>
    <w:rsid w:val="007F4200"/>
    <w:rsid w:val="007F68D9"/>
    <w:rsid w:val="008045AF"/>
    <w:rsid w:val="00805910"/>
    <w:rsid w:val="00816620"/>
    <w:rsid w:val="008202EF"/>
    <w:rsid w:val="00820351"/>
    <w:rsid w:val="0082036A"/>
    <w:rsid w:val="008301E0"/>
    <w:rsid w:val="008465BD"/>
    <w:rsid w:val="00847130"/>
    <w:rsid w:val="008478CB"/>
    <w:rsid w:val="00854599"/>
    <w:rsid w:val="0087459C"/>
    <w:rsid w:val="0087675D"/>
    <w:rsid w:val="00876B2C"/>
    <w:rsid w:val="00877792"/>
    <w:rsid w:val="00877BA4"/>
    <w:rsid w:val="00877C1F"/>
    <w:rsid w:val="00886DB3"/>
    <w:rsid w:val="00891C97"/>
    <w:rsid w:val="00892332"/>
    <w:rsid w:val="008B0E97"/>
    <w:rsid w:val="008C2E4E"/>
    <w:rsid w:val="008F3B8D"/>
    <w:rsid w:val="008F7E78"/>
    <w:rsid w:val="0090277D"/>
    <w:rsid w:val="00925265"/>
    <w:rsid w:val="0093045D"/>
    <w:rsid w:val="009334E5"/>
    <w:rsid w:val="00942599"/>
    <w:rsid w:val="00945877"/>
    <w:rsid w:val="00954E4B"/>
    <w:rsid w:val="00957EEE"/>
    <w:rsid w:val="0096012B"/>
    <w:rsid w:val="0096286B"/>
    <w:rsid w:val="00966F1F"/>
    <w:rsid w:val="009672F0"/>
    <w:rsid w:val="00974C0A"/>
    <w:rsid w:val="0097647F"/>
    <w:rsid w:val="009810C7"/>
    <w:rsid w:val="0098305B"/>
    <w:rsid w:val="00983C81"/>
    <w:rsid w:val="009945B1"/>
    <w:rsid w:val="00995492"/>
    <w:rsid w:val="00997952"/>
    <w:rsid w:val="009A0AA6"/>
    <w:rsid w:val="009A2C70"/>
    <w:rsid w:val="009A3EBD"/>
    <w:rsid w:val="009A50CA"/>
    <w:rsid w:val="009A53FC"/>
    <w:rsid w:val="009A66FF"/>
    <w:rsid w:val="009B612D"/>
    <w:rsid w:val="009B776B"/>
    <w:rsid w:val="009C05A4"/>
    <w:rsid w:val="009D2773"/>
    <w:rsid w:val="009D694A"/>
    <w:rsid w:val="009F24EE"/>
    <w:rsid w:val="00A01A91"/>
    <w:rsid w:val="00A13B0C"/>
    <w:rsid w:val="00A208AC"/>
    <w:rsid w:val="00A41A4C"/>
    <w:rsid w:val="00A43635"/>
    <w:rsid w:val="00A45131"/>
    <w:rsid w:val="00A5005E"/>
    <w:rsid w:val="00A607E3"/>
    <w:rsid w:val="00A70975"/>
    <w:rsid w:val="00A746CF"/>
    <w:rsid w:val="00A76A94"/>
    <w:rsid w:val="00A80039"/>
    <w:rsid w:val="00A86774"/>
    <w:rsid w:val="00A870AE"/>
    <w:rsid w:val="00A90B4D"/>
    <w:rsid w:val="00A96BDA"/>
    <w:rsid w:val="00A971E6"/>
    <w:rsid w:val="00AA5FB1"/>
    <w:rsid w:val="00AB12D9"/>
    <w:rsid w:val="00AC3611"/>
    <w:rsid w:val="00AD01C1"/>
    <w:rsid w:val="00AD6763"/>
    <w:rsid w:val="00AD69DB"/>
    <w:rsid w:val="00AF0766"/>
    <w:rsid w:val="00B01D70"/>
    <w:rsid w:val="00B027CB"/>
    <w:rsid w:val="00B02D86"/>
    <w:rsid w:val="00B058EA"/>
    <w:rsid w:val="00B05A77"/>
    <w:rsid w:val="00B07D08"/>
    <w:rsid w:val="00B235F2"/>
    <w:rsid w:val="00B25C0B"/>
    <w:rsid w:val="00B400F6"/>
    <w:rsid w:val="00B40490"/>
    <w:rsid w:val="00B40B4D"/>
    <w:rsid w:val="00B43F52"/>
    <w:rsid w:val="00B46E00"/>
    <w:rsid w:val="00B501CF"/>
    <w:rsid w:val="00B53F73"/>
    <w:rsid w:val="00B62190"/>
    <w:rsid w:val="00B635CB"/>
    <w:rsid w:val="00B70F25"/>
    <w:rsid w:val="00B718F7"/>
    <w:rsid w:val="00B746D8"/>
    <w:rsid w:val="00B7600A"/>
    <w:rsid w:val="00B8332A"/>
    <w:rsid w:val="00B87C16"/>
    <w:rsid w:val="00B94AD3"/>
    <w:rsid w:val="00B9664D"/>
    <w:rsid w:val="00BA066B"/>
    <w:rsid w:val="00BA1660"/>
    <w:rsid w:val="00BA1D94"/>
    <w:rsid w:val="00BB131B"/>
    <w:rsid w:val="00BB6689"/>
    <w:rsid w:val="00BC468E"/>
    <w:rsid w:val="00BC67A4"/>
    <w:rsid w:val="00BD1C81"/>
    <w:rsid w:val="00BD1DCF"/>
    <w:rsid w:val="00BD6E5A"/>
    <w:rsid w:val="00BD6E64"/>
    <w:rsid w:val="00BF6C37"/>
    <w:rsid w:val="00C0397E"/>
    <w:rsid w:val="00C07309"/>
    <w:rsid w:val="00C1106D"/>
    <w:rsid w:val="00C16622"/>
    <w:rsid w:val="00C20AA6"/>
    <w:rsid w:val="00C33454"/>
    <w:rsid w:val="00C51587"/>
    <w:rsid w:val="00C52C61"/>
    <w:rsid w:val="00C60B7A"/>
    <w:rsid w:val="00C62068"/>
    <w:rsid w:val="00C63372"/>
    <w:rsid w:val="00C64FC5"/>
    <w:rsid w:val="00C7367C"/>
    <w:rsid w:val="00C7561A"/>
    <w:rsid w:val="00C818BC"/>
    <w:rsid w:val="00CA31B2"/>
    <w:rsid w:val="00CB2E7E"/>
    <w:rsid w:val="00CB6C0E"/>
    <w:rsid w:val="00CC79D9"/>
    <w:rsid w:val="00CD5755"/>
    <w:rsid w:val="00CD6E1C"/>
    <w:rsid w:val="00CD7F6D"/>
    <w:rsid w:val="00CE4287"/>
    <w:rsid w:val="00CE5E5F"/>
    <w:rsid w:val="00CF2B0B"/>
    <w:rsid w:val="00CF5BA2"/>
    <w:rsid w:val="00D00911"/>
    <w:rsid w:val="00D01AD2"/>
    <w:rsid w:val="00D100E5"/>
    <w:rsid w:val="00D11EB5"/>
    <w:rsid w:val="00D12D22"/>
    <w:rsid w:val="00D13902"/>
    <w:rsid w:val="00D24492"/>
    <w:rsid w:val="00D25FB7"/>
    <w:rsid w:val="00D37EAA"/>
    <w:rsid w:val="00D461CD"/>
    <w:rsid w:val="00D54EBD"/>
    <w:rsid w:val="00D5507A"/>
    <w:rsid w:val="00D55DB6"/>
    <w:rsid w:val="00D56812"/>
    <w:rsid w:val="00D611AA"/>
    <w:rsid w:val="00D63962"/>
    <w:rsid w:val="00D65AAB"/>
    <w:rsid w:val="00D83A6D"/>
    <w:rsid w:val="00D91F8D"/>
    <w:rsid w:val="00D945B9"/>
    <w:rsid w:val="00DA2948"/>
    <w:rsid w:val="00DA3F60"/>
    <w:rsid w:val="00DA6536"/>
    <w:rsid w:val="00DB3039"/>
    <w:rsid w:val="00DD0F11"/>
    <w:rsid w:val="00DE57BA"/>
    <w:rsid w:val="00DF014E"/>
    <w:rsid w:val="00E00C57"/>
    <w:rsid w:val="00E13199"/>
    <w:rsid w:val="00E3447E"/>
    <w:rsid w:val="00E40253"/>
    <w:rsid w:val="00E50B4C"/>
    <w:rsid w:val="00E53FFE"/>
    <w:rsid w:val="00E62370"/>
    <w:rsid w:val="00E62D49"/>
    <w:rsid w:val="00E6404C"/>
    <w:rsid w:val="00E67285"/>
    <w:rsid w:val="00E7695B"/>
    <w:rsid w:val="00E830A2"/>
    <w:rsid w:val="00E83EC9"/>
    <w:rsid w:val="00E85BEC"/>
    <w:rsid w:val="00E92ACA"/>
    <w:rsid w:val="00E973E1"/>
    <w:rsid w:val="00EB31E5"/>
    <w:rsid w:val="00EC3DB3"/>
    <w:rsid w:val="00EC417A"/>
    <w:rsid w:val="00EC5573"/>
    <w:rsid w:val="00ED5E82"/>
    <w:rsid w:val="00ED627E"/>
    <w:rsid w:val="00EE2D4B"/>
    <w:rsid w:val="00EE2FB8"/>
    <w:rsid w:val="00EF115A"/>
    <w:rsid w:val="00EF533A"/>
    <w:rsid w:val="00EF7ACE"/>
    <w:rsid w:val="00F00AE1"/>
    <w:rsid w:val="00F03987"/>
    <w:rsid w:val="00F16425"/>
    <w:rsid w:val="00F1751B"/>
    <w:rsid w:val="00F22C8C"/>
    <w:rsid w:val="00F23C9B"/>
    <w:rsid w:val="00F374CD"/>
    <w:rsid w:val="00F37A73"/>
    <w:rsid w:val="00F44466"/>
    <w:rsid w:val="00F466F9"/>
    <w:rsid w:val="00F47AF4"/>
    <w:rsid w:val="00F50872"/>
    <w:rsid w:val="00F561D2"/>
    <w:rsid w:val="00F564CA"/>
    <w:rsid w:val="00F7497A"/>
    <w:rsid w:val="00F77D72"/>
    <w:rsid w:val="00F809B1"/>
    <w:rsid w:val="00F81A8F"/>
    <w:rsid w:val="00F833D2"/>
    <w:rsid w:val="00F8390E"/>
    <w:rsid w:val="00F83CD8"/>
    <w:rsid w:val="00F8562C"/>
    <w:rsid w:val="00F94D48"/>
    <w:rsid w:val="00F9696A"/>
    <w:rsid w:val="00FA14E8"/>
    <w:rsid w:val="00FA1576"/>
    <w:rsid w:val="00FA2FB6"/>
    <w:rsid w:val="00FA3BD0"/>
    <w:rsid w:val="00FA4BA2"/>
    <w:rsid w:val="00FA537E"/>
    <w:rsid w:val="00FB0F26"/>
    <w:rsid w:val="00FB43FC"/>
    <w:rsid w:val="00FB648E"/>
    <w:rsid w:val="00FC29F0"/>
    <w:rsid w:val="00FC2D8B"/>
    <w:rsid w:val="00FC7967"/>
    <w:rsid w:val="00FD06D6"/>
    <w:rsid w:val="00FD3EB9"/>
    <w:rsid w:val="00FD41EC"/>
    <w:rsid w:val="00FD4208"/>
    <w:rsid w:val="00FD59EB"/>
    <w:rsid w:val="00FE5D23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38584"/>
  <w15:docId w15:val="{5D03F6C5-D403-4A9F-973B-ED187D4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/>
    <w:lsdException w:name="heading 5" w:locked="1" w:uiPriority="0"/>
    <w:lsdException w:name="heading 6" w:locked="1" w:uiPriority="0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208"/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5A27C7"/>
    <w:pPr>
      <w:keepNext/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7E227B"/>
    <w:pPr>
      <w:keepNext/>
      <w:spacing w:before="240" w:after="60"/>
      <w:outlineLvl w:val="1"/>
    </w:pPr>
    <w:rPr>
      <w:rFonts w:ascii="Arial" w:hAnsi="Arial" w:cs="Arial"/>
      <w:sz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7E227B"/>
    <w:pPr>
      <w:keepNext/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link w:val="Rubrik4Char"/>
    <w:uiPriority w:val="99"/>
    <w:rsid w:val="00EC417A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uiPriority w:val="99"/>
    <w:rsid w:val="00E00C5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9"/>
    <w:rsid w:val="00E00C5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9"/>
    <w:rsid w:val="00E00C5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rsid w:val="00E00C5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uiPriority w:val="99"/>
    <w:rsid w:val="00E00C5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FC29F0"/>
    <w:rPr>
      <w:rFonts w:ascii="Arial" w:hAnsi="Arial" w:cs="Arial"/>
      <w:sz w:val="32"/>
    </w:rPr>
  </w:style>
  <w:style w:type="character" w:customStyle="1" w:styleId="Rubrik2Char">
    <w:name w:val="Rubrik 2 Char"/>
    <w:link w:val="Rubrik2"/>
    <w:uiPriority w:val="99"/>
    <w:locked/>
    <w:rsid w:val="00FC29F0"/>
    <w:rPr>
      <w:rFonts w:ascii="Arial" w:hAnsi="Arial" w:cs="Arial"/>
      <w:sz w:val="28"/>
    </w:rPr>
  </w:style>
  <w:style w:type="character" w:customStyle="1" w:styleId="Rubrik3Char">
    <w:name w:val="Rubrik 3 Char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E00C57"/>
    <w:rPr>
      <w:rFonts w:ascii="Cambria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9"/>
    <w:semiHidden/>
    <w:locked/>
    <w:rsid w:val="00E00C57"/>
    <w:rPr>
      <w:rFonts w:ascii="Cambria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9"/>
    <w:semiHidden/>
    <w:locked/>
    <w:rsid w:val="00E00C57"/>
    <w:rPr>
      <w:rFonts w:ascii="Cambria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9"/>
    <w:semiHidden/>
    <w:locked/>
    <w:rsid w:val="00E00C57"/>
    <w:rPr>
      <w:rFonts w:ascii="Cambria" w:hAnsi="Cambria" w:cs="Times New Roman"/>
      <w:color w:val="404040"/>
    </w:rPr>
  </w:style>
  <w:style w:type="character" w:customStyle="1" w:styleId="Rubrik9Char">
    <w:name w:val="Rubrik 9 Char"/>
    <w:link w:val="Rubrik9"/>
    <w:uiPriority w:val="99"/>
    <w:semiHidden/>
    <w:locked/>
    <w:rsid w:val="00E00C57"/>
    <w:rPr>
      <w:rFonts w:ascii="Cambria" w:hAnsi="Cambria" w:cs="Times New Roman"/>
      <w:i/>
      <w:iCs/>
      <w:color w:val="404040"/>
    </w:rPr>
  </w:style>
  <w:style w:type="paragraph" w:customStyle="1" w:styleId="Bildtext">
    <w:name w:val="Bildtext"/>
    <w:basedOn w:val="Normal"/>
    <w:next w:val="Brdtext"/>
    <w:uiPriority w:val="99"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uiPriority w:val="99"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uiPriority w:val="99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uiPriority w:val="99"/>
    <w:rsid w:val="007E227B"/>
    <w:rPr>
      <w:rFonts w:ascii="Arial" w:hAnsi="Arial" w:cs="Arial"/>
      <w:sz w:val="16"/>
    </w:rPr>
  </w:style>
  <w:style w:type="character" w:customStyle="1" w:styleId="SidfotChar">
    <w:name w:val="Sidfot Char"/>
    <w:link w:val="Sidfot"/>
    <w:uiPriority w:val="99"/>
    <w:locked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link w:val="SidhuvudChar"/>
    <w:uiPriority w:val="99"/>
    <w:rsid w:val="00FA1576"/>
    <w:rPr>
      <w:sz w:val="22"/>
    </w:rPr>
  </w:style>
  <w:style w:type="character" w:customStyle="1" w:styleId="SidhuvudChar">
    <w:name w:val="Sidhuvud Char"/>
    <w:link w:val="Sidhuvud"/>
    <w:uiPriority w:val="99"/>
    <w:locked/>
    <w:rsid w:val="001774CD"/>
    <w:rPr>
      <w:rFonts w:ascii="Garamond" w:hAnsi="Garamond" w:cs="Times New Roman"/>
      <w:sz w:val="22"/>
    </w:rPr>
  </w:style>
  <w:style w:type="paragraph" w:customStyle="1" w:styleId="Tabellinnehll">
    <w:name w:val="Tabellinnehåll"/>
    <w:basedOn w:val="Normal"/>
    <w:uiPriority w:val="99"/>
    <w:rsid w:val="00FD3EB9"/>
    <w:rPr>
      <w:rFonts w:ascii="Arial" w:hAnsi="Arial" w:cs="Arial"/>
      <w:sz w:val="20"/>
    </w:rPr>
  </w:style>
  <w:style w:type="character" w:styleId="Sidnummer">
    <w:name w:val="page number"/>
    <w:uiPriority w:val="99"/>
    <w:rsid w:val="00AA5FB1"/>
    <w:rPr>
      <w:rFonts w:cs="Times New Roman"/>
    </w:rPr>
  </w:style>
  <w:style w:type="paragraph" w:customStyle="1" w:styleId="Sidhuvudledtext">
    <w:name w:val="Sidhuvud_ledtext"/>
    <w:basedOn w:val="Sidhuvud"/>
    <w:next w:val="Sidhuvud"/>
    <w:uiPriority w:val="99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uiPriority w:val="99"/>
    <w:rsid w:val="00820351"/>
    <w:pPr>
      <w:spacing w:after="120"/>
    </w:pPr>
    <w:rPr>
      <w:rFonts w:ascii="Times New Roman" w:hAnsi="Times New Roman"/>
    </w:rPr>
  </w:style>
  <w:style w:type="character" w:customStyle="1" w:styleId="BrdtextChar">
    <w:name w:val="Brödtext Char"/>
    <w:link w:val="Brdtext"/>
    <w:uiPriority w:val="99"/>
    <w:locked/>
    <w:rsid w:val="008465BD"/>
    <w:rPr>
      <w:rFonts w:cs="Times New Roman"/>
      <w:sz w:val="24"/>
      <w:lang w:val="sv-SE" w:eastAsia="sv-SE"/>
    </w:rPr>
  </w:style>
  <w:style w:type="paragraph" w:styleId="Signatur">
    <w:name w:val="Signature"/>
    <w:basedOn w:val="Normal"/>
    <w:link w:val="SignaturChar"/>
    <w:uiPriority w:val="99"/>
    <w:rsid w:val="008465BD"/>
  </w:style>
  <w:style w:type="character" w:customStyle="1" w:styleId="SignaturChar">
    <w:name w:val="Signatur Char"/>
    <w:link w:val="Signatur"/>
    <w:uiPriority w:val="99"/>
    <w:semiHidden/>
    <w:locked/>
    <w:rPr>
      <w:rFonts w:ascii="Garamond" w:hAnsi="Garamond" w:cs="Times New Roman"/>
      <w:sz w:val="20"/>
      <w:szCs w:val="20"/>
    </w:rPr>
  </w:style>
  <w:style w:type="character" w:styleId="Betoning">
    <w:name w:val="Emphasis"/>
    <w:uiPriority w:val="99"/>
    <w:rsid w:val="000E6483"/>
    <w:rPr>
      <w:rFonts w:cs="Times New Roman"/>
      <w:i/>
      <w:iCs/>
    </w:rPr>
  </w:style>
  <w:style w:type="character" w:styleId="Bokenstitel">
    <w:name w:val="Book Title"/>
    <w:uiPriority w:val="99"/>
    <w:rsid w:val="000E6483"/>
    <w:rPr>
      <w:rFonts w:cs="Times New Roman"/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99"/>
    <w:rsid w:val="00EF7ACE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99"/>
    <w:locked/>
    <w:rsid w:val="00EF7ACE"/>
    <w:rPr>
      <w:rFonts w:ascii="Garamond" w:hAnsi="Garamond" w:cs="Times New Roman"/>
      <w:iCs/>
      <w:color w:val="000000"/>
      <w:sz w:val="22"/>
    </w:rPr>
  </w:style>
  <w:style w:type="character" w:styleId="Diskretbetoning">
    <w:name w:val="Subtle Emphasis"/>
    <w:uiPriority w:val="99"/>
    <w:rsid w:val="000E6483"/>
    <w:rPr>
      <w:rFonts w:cs="Times New Roman"/>
      <w:i/>
      <w:iCs/>
      <w:color w:val="808080"/>
    </w:rPr>
  </w:style>
  <w:style w:type="character" w:styleId="Diskretreferens">
    <w:name w:val="Subtle Reference"/>
    <w:uiPriority w:val="99"/>
    <w:rsid w:val="000E6483"/>
    <w:rPr>
      <w:rFonts w:cs="Times New Roman"/>
      <w:smallCaps/>
      <w:color w:val="C0504D"/>
      <w:u w:val="single"/>
    </w:rPr>
  </w:style>
  <w:style w:type="paragraph" w:styleId="Ingetavstnd">
    <w:name w:val="No Spacing"/>
    <w:uiPriority w:val="99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99"/>
    <w:rsid w:val="000E6483"/>
    <w:pPr>
      <w:ind w:left="1304"/>
    </w:pPr>
  </w:style>
  <w:style w:type="character" w:styleId="Stark">
    <w:name w:val="Strong"/>
    <w:uiPriority w:val="99"/>
    <w:qFormat/>
    <w:rsid w:val="000E6483"/>
    <w:rPr>
      <w:rFonts w:cs="Times New Roman"/>
      <w:b/>
      <w:bCs/>
    </w:rPr>
  </w:style>
  <w:style w:type="character" w:styleId="Starkbetoning">
    <w:name w:val="Intense Emphasis"/>
    <w:uiPriority w:val="99"/>
    <w:rsid w:val="000E6483"/>
    <w:rPr>
      <w:rFonts w:cs="Times New Roman"/>
      <w:b/>
      <w:bCs/>
      <w:i/>
      <w:iCs/>
      <w:color w:val="4F81BD"/>
    </w:rPr>
  </w:style>
  <w:style w:type="character" w:styleId="Starkreferens">
    <w:name w:val="Intense Reference"/>
    <w:uiPriority w:val="99"/>
    <w:rsid w:val="000E6483"/>
    <w:rPr>
      <w:rFonts w:cs="Times New Roman"/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99"/>
    <w:rsid w:val="000E64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99"/>
    <w:locked/>
    <w:rsid w:val="000E6483"/>
    <w:rPr>
      <w:rFonts w:cs="Times New Roman"/>
      <w:b/>
      <w:bCs/>
      <w:i/>
      <w:iCs/>
      <w:color w:val="4F81BD"/>
      <w:sz w:val="24"/>
    </w:rPr>
  </w:style>
  <w:style w:type="paragraph" w:styleId="Rubrik">
    <w:name w:val="Title"/>
    <w:basedOn w:val="Normal"/>
    <w:next w:val="Normal"/>
    <w:link w:val="RubrikChar"/>
    <w:uiPriority w:val="99"/>
    <w:rsid w:val="009A3E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99"/>
    <w:locked/>
    <w:rsid w:val="009A3EB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9"/>
    <w:rsid w:val="009A3EB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uiPriority w:val="99"/>
    <w:locked/>
    <w:rsid w:val="009A3E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dress-brev">
    <w:name w:val="envelope address"/>
    <w:basedOn w:val="Normal"/>
    <w:uiPriority w:val="99"/>
    <w:rsid w:val="00E00C57"/>
    <w:pPr>
      <w:framePr w:w="7938" w:h="1984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rsid w:val="00E00C57"/>
  </w:style>
  <w:style w:type="character" w:customStyle="1" w:styleId="AnteckningsrubrikChar">
    <w:name w:val="Anteckningsrubrik Char"/>
    <w:link w:val="Anteckningsrubrik"/>
    <w:uiPriority w:val="99"/>
    <w:locked/>
    <w:rsid w:val="00E00C57"/>
    <w:rPr>
      <w:rFonts w:ascii="Garamond" w:hAnsi="Garamond" w:cs="Times New Roman"/>
      <w:sz w:val="24"/>
    </w:rPr>
  </w:style>
  <w:style w:type="paragraph" w:styleId="Avslutandetext">
    <w:name w:val="Closing"/>
    <w:basedOn w:val="Normal"/>
    <w:link w:val="AvslutandetextChar"/>
    <w:uiPriority w:val="99"/>
    <w:rsid w:val="00E00C57"/>
    <w:pPr>
      <w:ind w:left="4252"/>
    </w:pPr>
  </w:style>
  <w:style w:type="character" w:customStyle="1" w:styleId="AvslutandetextChar">
    <w:name w:val="Avslutande text Char"/>
    <w:link w:val="Avslutandetext"/>
    <w:uiPriority w:val="99"/>
    <w:locked/>
    <w:rsid w:val="00E00C57"/>
    <w:rPr>
      <w:rFonts w:ascii="Garamond" w:hAnsi="Garamond" w:cs="Times New Roman"/>
      <w:sz w:val="24"/>
    </w:rPr>
  </w:style>
  <w:style w:type="paragraph" w:styleId="Avsndaradress-brev">
    <w:name w:val="envelope return"/>
    <w:basedOn w:val="Normal"/>
    <w:uiPriority w:val="99"/>
    <w:rsid w:val="00E00C57"/>
    <w:rPr>
      <w:rFonts w:ascii="Cambria" w:hAnsi="Cambria"/>
      <w:sz w:val="20"/>
    </w:rPr>
  </w:style>
  <w:style w:type="paragraph" w:styleId="Ballongtext">
    <w:name w:val="Balloon Text"/>
    <w:basedOn w:val="Normal"/>
    <w:link w:val="BallongtextChar"/>
    <w:uiPriority w:val="99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locked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99"/>
    <w:rsid w:val="00E00C57"/>
    <w:pPr>
      <w:spacing w:after="200"/>
    </w:pPr>
    <w:rPr>
      <w:b/>
      <w:bCs/>
      <w:color w:val="4F81BD"/>
      <w:sz w:val="18"/>
      <w:szCs w:val="18"/>
    </w:rPr>
  </w:style>
  <w:style w:type="paragraph" w:styleId="Brdtext2">
    <w:name w:val="Body Text 2"/>
    <w:basedOn w:val="Normal"/>
    <w:link w:val="Brdtext2Char"/>
    <w:uiPriority w:val="99"/>
    <w:rsid w:val="00E00C57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locked/>
    <w:rsid w:val="00E00C57"/>
    <w:rPr>
      <w:rFonts w:ascii="Garamond" w:hAnsi="Garamond" w:cs="Times New Roman"/>
      <w:sz w:val="24"/>
    </w:rPr>
  </w:style>
  <w:style w:type="paragraph" w:styleId="Brdtext3">
    <w:name w:val="Body Text 3"/>
    <w:basedOn w:val="Normal"/>
    <w:link w:val="Brdtext3Char"/>
    <w:uiPriority w:val="99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locked/>
    <w:rsid w:val="00E00C57"/>
    <w:rPr>
      <w:rFonts w:ascii="Garamond" w:hAnsi="Garamond" w:cs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uiPriority w:val="99"/>
    <w:locked/>
    <w:rsid w:val="00E00C57"/>
    <w:rPr>
      <w:rFonts w:ascii="Garamond" w:hAnsi="Garamond" w:cs="Times New Roman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uiPriority w:val="99"/>
    <w:rsid w:val="00E00C57"/>
    <w:pPr>
      <w:spacing w:after="120"/>
      <w:ind w:left="283"/>
    </w:pPr>
  </w:style>
  <w:style w:type="character" w:customStyle="1" w:styleId="BrdtextmedindragChar">
    <w:name w:val="Brödtext med indrag Char"/>
    <w:link w:val="Brdtextmedindrag"/>
    <w:uiPriority w:val="99"/>
    <w:locked/>
    <w:rsid w:val="00E00C57"/>
    <w:rPr>
      <w:rFonts w:ascii="Garamond" w:hAnsi="Garamond" w:cs="Times New Roman"/>
      <w:sz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uiPriority w:val="99"/>
    <w:locked/>
    <w:rsid w:val="00E00C57"/>
    <w:rPr>
      <w:rFonts w:ascii="Garamond" w:hAnsi="Garamond" w:cs="Times New Roman"/>
      <w:sz w:val="24"/>
    </w:rPr>
  </w:style>
  <w:style w:type="paragraph" w:styleId="Brdtextmedindrag2">
    <w:name w:val="Body Text Indent 2"/>
    <w:basedOn w:val="Normal"/>
    <w:link w:val="Brdtextmedindrag2Char"/>
    <w:uiPriority w:val="99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uiPriority w:val="99"/>
    <w:locked/>
    <w:rsid w:val="00E00C57"/>
    <w:rPr>
      <w:rFonts w:ascii="Garamond" w:hAnsi="Garamond" w:cs="Times New Roman"/>
      <w:sz w:val="24"/>
    </w:rPr>
  </w:style>
  <w:style w:type="paragraph" w:styleId="Brdtextmedindrag3">
    <w:name w:val="Body Text Indent 3"/>
    <w:basedOn w:val="Normal"/>
    <w:link w:val="Brdtextmedindrag3Char"/>
    <w:uiPriority w:val="99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uiPriority w:val="99"/>
    <w:locked/>
    <w:rsid w:val="00E00C57"/>
    <w:rPr>
      <w:rFonts w:ascii="Garamond" w:hAnsi="Garamond" w:cs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rsid w:val="00E00C57"/>
    <w:pPr>
      <w:spacing w:before="120"/>
    </w:pPr>
    <w:rPr>
      <w:rFonts w:ascii="Cambria" w:hAnsi="Cambria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rsid w:val="00E00C57"/>
  </w:style>
  <w:style w:type="character" w:customStyle="1" w:styleId="DatumChar">
    <w:name w:val="Datum Char"/>
    <w:link w:val="Datum"/>
    <w:uiPriority w:val="99"/>
    <w:locked/>
    <w:rsid w:val="00E00C57"/>
    <w:rPr>
      <w:rFonts w:ascii="Garamond" w:hAnsi="Garamond" w:cs="Times New Roman"/>
      <w:sz w:val="24"/>
    </w:rPr>
  </w:style>
  <w:style w:type="paragraph" w:styleId="Dokumentversikt">
    <w:name w:val="Document Map"/>
    <w:basedOn w:val="Normal"/>
    <w:link w:val="DokumentversiktChar"/>
    <w:uiPriority w:val="99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locked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rsid w:val="00E00C57"/>
  </w:style>
  <w:style w:type="character" w:customStyle="1" w:styleId="E-postsignaturChar">
    <w:name w:val="E-postsignatur Char"/>
    <w:link w:val="E-postsignatur"/>
    <w:uiPriority w:val="99"/>
    <w:locked/>
    <w:rsid w:val="00E00C57"/>
    <w:rPr>
      <w:rFonts w:ascii="Garamond" w:hAnsi="Garamond" w:cs="Times New Roman"/>
      <w:sz w:val="24"/>
    </w:rPr>
  </w:style>
  <w:style w:type="paragraph" w:styleId="Figurfrteckning">
    <w:name w:val="table of figures"/>
    <w:basedOn w:val="Normal"/>
    <w:next w:val="Normal"/>
    <w:uiPriority w:val="99"/>
    <w:rsid w:val="00E00C57"/>
  </w:style>
  <w:style w:type="paragraph" w:styleId="Fotnotstext">
    <w:name w:val="footnote text"/>
    <w:basedOn w:val="Normal"/>
    <w:link w:val="FotnotstextChar"/>
    <w:uiPriority w:val="99"/>
    <w:rsid w:val="00E00C57"/>
    <w:rPr>
      <w:sz w:val="20"/>
    </w:rPr>
  </w:style>
  <w:style w:type="character" w:customStyle="1" w:styleId="FotnotstextChar">
    <w:name w:val="Fotnotstext Char"/>
    <w:link w:val="Fotnotstext"/>
    <w:uiPriority w:val="99"/>
    <w:locked/>
    <w:rsid w:val="00E00C57"/>
    <w:rPr>
      <w:rFonts w:ascii="Garamond" w:hAnsi="Garamond" w:cs="Times New Roman"/>
    </w:rPr>
  </w:style>
  <w:style w:type="paragraph" w:styleId="HTML-adress">
    <w:name w:val="HTML Address"/>
    <w:basedOn w:val="Normal"/>
    <w:link w:val="HTML-adressChar"/>
    <w:uiPriority w:val="99"/>
    <w:rsid w:val="00E00C57"/>
    <w:rPr>
      <w:i/>
      <w:iCs/>
    </w:rPr>
  </w:style>
  <w:style w:type="character" w:customStyle="1" w:styleId="HTML-adressChar">
    <w:name w:val="HTML - adress Char"/>
    <w:link w:val="HTML-adress"/>
    <w:uiPriority w:val="99"/>
    <w:locked/>
    <w:rsid w:val="00E00C57"/>
    <w:rPr>
      <w:rFonts w:ascii="Garamond" w:hAnsi="Garamond" w:cs="Times New Roman"/>
      <w:i/>
      <w:iCs/>
      <w:sz w:val="24"/>
    </w:rPr>
  </w:style>
  <w:style w:type="paragraph" w:styleId="HTML-frformaterad">
    <w:name w:val="HTML Preformatted"/>
    <w:basedOn w:val="Normal"/>
    <w:link w:val="HTML-frformateradChar"/>
    <w:uiPriority w:val="99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uiPriority w:val="99"/>
    <w:locked/>
    <w:rsid w:val="00E00C57"/>
    <w:rPr>
      <w:rFonts w:ascii="Consolas" w:hAnsi="Consolas" w:cs="Times New Roman"/>
    </w:rPr>
  </w:style>
  <w:style w:type="paragraph" w:styleId="Index1">
    <w:name w:val="index 1"/>
    <w:basedOn w:val="Normal"/>
    <w:next w:val="Normal"/>
    <w:autoRedefine/>
    <w:uiPriority w:val="99"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rsid w:val="00E00C57"/>
    <w:pPr>
      <w:ind w:left="2160" w:hanging="240"/>
    </w:pPr>
  </w:style>
  <w:style w:type="paragraph" w:styleId="Indexrubrik">
    <w:name w:val="index heading"/>
    <w:basedOn w:val="Normal"/>
    <w:next w:val="Index1"/>
    <w:uiPriority w:val="99"/>
    <w:rsid w:val="00E00C57"/>
    <w:rPr>
      <w:rFonts w:ascii="Cambria" w:hAnsi="Cambria"/>
      <w:b/>
      <w:bCs/>
    </w:rPr>
  </w:style>
  <w:style w:type="paragraph" w:styleId="Indragetstycke">
    <w:name w:val="Block Text"/>
    <w:basedOn w:val="Normal"/>
    <w:uiPriority w:val="99"/>
    <w:rsid w:val="00E00C5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</w:rPr>
  </w:style>
  <w:style w:type="paragraph" w:styleId="Inledning">
    <w:name w:val="Salutation"/>
    <w:basedOn w:val="Normal"/>
    <w:next w:val="Normal"/>
    <w:link w:val="InledningChar"/>
    <w:uiPriority w:val="99"/>
    <w:rsid w:val="00E00C57"/>
  </w:style>
  <w:style w:type="character" w:customStyle="1" w:styleId="InledningChar">
    <w:name w:val="Inledning Char"/>
    <w:link w:val="Inledning"/>
    <w:uiPriority w:val="99"/>
    <w:locked/>
    <w:rsid w:val="00E00C57"/>
    <w:rPr>
      <w:rFonts w:ascii="Garamond" w:hAnsi="Garamond" w:cs="Times New Roman"/>
      <w:sz w:val="24"/>
    </w:rPr>
  </w:style>
  <w:style w:type="paragraph" w:styleId="Innehll1">
    <w:name w:val="toc 1"/>
    <w:basedOn w:val="Normal"/>
    <w:next w:val="Normal"/>
    <w:autoRedefine/>
    <w:uiPriority w:val="99"/>
    <w:rsid w:val="00E00C57"/>
    <w:pPr>
      <w:spacing w:after="100"/>
    </w:pPr>
  </w:style>
  <w:style w:type="paragraph" w:styleId="Innehll2">
    <w:name w:val="toc 2"/>
    <w:basedOn w:val="Normal"/>
    <w:next w:val="Normal"/>
    <w:autoRedefine/>
    <w:uiPriority w:val="99"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99"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99"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99"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99"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99"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99"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99"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99"/>
    <w:rsid w:val="00E00C57"/>
    <w:pPr>
      <w:keepLines/>
      <w:spacing w:after="0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Kommentarer">
    <w:name w:val="annotation text"/>
    <w:basedOn w:val="Normal"/>
    <w:link w:val="KommentarerChar"/>
    <w:uiPriority w:val="99"/>
    <w:rsid w:val="00E00C57"/>
    <w:rPr>
      <w:sz w:val="20"/>
    </w:rPr>
  </w:style>
  <w:style w:type="character" w:customStyle="1" w:styleId="KommentarerChar">
    <w:name w:val="Kommentarer Char"/>
    <w:link w:val="Kommentarer"/>
    <w:uiPriority w:val="99"/>
    <w:locked/>
    <w:rsid w:val="00E00C57"/>
    <w:rPr>
      <w:rFonts w:ascii="Garamond" w:hAnsi="Garamond"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E00C57"/>
    <w:rPr>
      <w:b/>
      <w:bCs/>
    </w:rPr>
  </w:style>
  <w:style w:type="character" w:customStyle="1" w:styleId="KommentarsmneChar">
    <w:name w:val="Kommentarsämne Char"/>
    <w:link w:val="Kommentarsmne"/>
    <w:uiPriority w:val="99"/>
    <w:locked/>
    <w:rsid w:val="00E00C57"/>
    <w:rPr>
      <w:rFonts w:ascii="Garamond" w:hAnsi="Garamond" w:cs="Times New Roman"/>
      <w:b/>
      <w:bCs/>
    </w:rPr>
  </w:style>
  <w:style w:type="paragraph" w:styleId="Lista">
    <w:name w:val="List"/>
    <w:basedOn w:val="Normal"/>
    <w:uiPriority w:val="99"/>
    <w:rsid w:val="00E00C57"/>
    <w:pPr>
      <w:ind w:left="283" w:hanging="283"/>
      <w:contextualSpacing/>
    </w:pPr>
  </w:style>
  <w:style w:type="paragraph" w:styleId="Lista2">
    <w:name w:val="List 2"/>
    <w:basedOn w:val="Normal"/>
    <w:uiPriority w:val="99"/>
    <w:rsid w:val="00E00C57"/>
    <w:pPr>
      <w:ind w:left="566" w:hanging="283"/>
      <w:contextualSpacing/>
    </w:pPr>
  </w:style>
  <w:style w:type="paragraph" w:styleId="Lista3">
    <w:name w:val="List 3"/>
    <w:basedOn w:val="Normal"/>
    <w:uiPriority w:val="99"/>
    <w:rsid w:val="00E00C57"/>
    <w:pPr>
      <w:ind w:left="849" w:hanging="283"/>
      <w:contextualSpacing/>
    </w:pPr>
  </w:style>
  <w:style w:type="paragraph" w:styleId="Lista4">
    <w:name w:val="List 4"/>
    <w:basedOn w:val="Normal"/>
    <w:uiPriority w:val="99"/>
    <w:rsid w:val="00E00C57"/>
    <w:pPr>
      <w:ind w:left="1132" w:hanging="283"/>
      <w:contextualSpacing/>
    </w:pPr>
  </w:style>
  <w:style w:type="paragraph" w:styleId="Lista5">
    <w:name w:val="List 5"/>
    <w:basedOn w:val="Normal"/>
    <w:uiPriority w:val="99"/>
    <w:rsid w:val="00E00C57"/>
    <w:pPr>
      <w:ind w:left="1415" w:hanging="283"/>
      <w:contextualSpacing/>
    </w:pPr>
  </w:style>
  <w:style w:type="paragraph" w:styleId="Listafortstt">
    <w:name w:val="List Continue"/>
    <w:basedOn w:val="Normal"/>
    <w:uiPriority w:val="99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99"/>
    <w:semiHidden/>
    <w:rsid w:val="00E00C57"/>
  </w:style>
  <w:style w:type="paragraph" w:styleId="Makrotext">
    <w:name w:val="macro"/>
    <w:link w:val="MakrotextChar"/>
    <w:uiPriority w:val="99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link w:val="Makrotext"/>
    <w:uiPriority w:val="99"/>
    <w:locked/>
    <w:rsid w:val="00E00C57"/>
    <w:rPr>
      <w:rFonts w:ascii="Consolas" w:hAnsi="Consolas" w:cs="Times New Roman"/>
      <w:lang w:val="sv-SE" w:eastAsia="sv-SE" w:bidi="ar-SA"/>
    </w:rPr>
  </w:style>
  <w:style w:type="paragraph" w:styleId="Meddelanderubrik">
    <w:name w:val="Message Header"/>
    <w:basedOn w:val="Normal"/>
    <w:link w:val="MeddelanderubrikChar"/>
    <w:uiPriority w:val="99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ddelanderubrikChar">
    <w:name w:val="Meddelanderubrik Char"/>
    <w:link w:val="Meddelanderubrik"/>
    <w:uiPriority w:val="99"/>
    <w:locked/>
    <w:rsid w:val="00E00C57"/>
    <w:rPr>
      <w:rFonts w:ascii="Cambria" w:hAnsi="Cambria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uiPriority w:val="99"/>
    <w:rsid w:val="00E00C57"/>
    <w:pPr>
      <w:ind w:left="1304"/>
    </w:pPr>
  </w:style>
  <w:style w:type="paragraph" w:styleId="Numreradlista">
    <w:name w:val="List Number"/>
    <w:basedOn w:val="Normal"/>
    <w:uiPriority w:val="99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locked/>
    <w:rsid w:val="00E00C57"/>
    <w:rPr>
      <w:rFonts w:ascii="Consolas" w:hAnsi="Consolas" w:cs="Times New Roman"/>
      <w:sz w:val="21"/>
      <w:szCs w:val="21"/>
    </w:rPr>
  </w:style>
  <w:style w:type="paragraph" w:styleId="Punktlista">
    <w:name w:val="List Bullet"/>
    <w:basedOn w:val="Normal"/>
    <w:uiPriority w:val="99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rsid w:val="00E00C57"/>
    <w:pPr>
      <w:numPr>
        <w:numId w:val="10"/>
      </w:numPr>
      <w:contextualSpacing/>
    </w:pPr>
  </w:style>
  <w:style w:type="paragraph" w:styleId="Slutnotstext">
    <w:name w:val="endnote text"/>
    <w:basedOn w:val="Normal"/>
    <w:link w:val="SlutnotstextChar"/>
    <w:uiPriority w:val="99"/>
    <w:rsid w:val="00E00C57"/>
    <w:rPr>
      <w:sz w:val="20"/>
    </w:rPr>
  </w:style>
  <w:style w:type="character" w:customStyle="1" w:styleId="SlutnotstextChar">
    <w:name w:val="Slutnotstext Char"/>
    <w:link w:val="Slutnotstext"/>
    <w:uiPriority w:val="99"/>
    <w:locked/>
    <w:rsid w:val="00E00C57"/>
    <w:rPr>
      <w:rFonts w:ascii="Garamond" w:hAnsi="Garamond" w:cs="Times New Roman"/>
    </w:rPr>
  </w:style>
  <w:style w:type="table" w:styleId="Tabellrutnt">
    <w:name w:val="Table Grid"/>
    <w:basedOn w:val="Normaltabell"/>
    <w:uiPriority w:val="99"/>
    <w:rsid w:val="00FD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d">
    <w:name w:val="Tabell röd"/>
    <w:basedOn w:val="Normal"/>
    <w:link w:val="TabellrdChar"/>
    <w:qFormat/>
    <w:rsid w:val="00DA2948"/>
    <w:rPr>
      <w:rFonts w:ascii="Arial" w:hAnsi="Arial"/>
      <w:b/>
      <w:color w:val="7F1F00"/>
      <w:sz w:val="19"/>
    </w:rPr>
  </w:style>
  <w:style w:type="character" w:styleId="Platshllartext">
    <w:name w:val="Placeholder Text"/>
    <w:basedOn w:val="Standardstycketeckensnitt"/>
    <w:uiPriority w:val="99"/>
    <w:semiHidden/>
    <w:rsid w:val="00467CC9"/>
    <w:rPr>
      <w:color w:val="808080"/>
    </w:rPr>
  </w:style>
  <w:style w:type="character" w:customStyle="1" w:styleId="TabellrdChar">
    <w:name w:val="Tabell röd Char"/>
    <w:basedOn w:val="Standardstycketeckensnitt"/>
    <w:link w:val="Tabellrd"/>
    <w:rsid w:val="00DA2948"/>
    <w:rPr>
      <w:rFonts w:ascii="Arial" w:hAnsi="Arial"/>
      <w:b/>
      <w:color w:val="7F1F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A6F242E5948A8BAD7150736880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75D9F-51C0-4BBD-935B-834BB3335FB1}"/>
      </w:docPartPr>
      <w:docPartBody>
        <w:p w:rsidR="00491BAA" w:rsidRDefault="000B764C" w:rsidP="000B764C">
          <w:pPr>
            <w:pStyle w:val="131A6F242E5948A8BAD7150736880987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EDEDA305E14D81BE43D947AAFEC9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0C6AE3-EF75-4CD8-815D-09084F116D4F}"/>
      </w:docPartPr>
      <w:docPartBody>
        <w:p w:rsidR="00491BAA" w:rsidRDefault="000B764C" w:rsidP="000B764C">
          <w:pPr>
            <w:pStyle w:val="29EDEDA305E14D81BE43D947AAFEC9DA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2CBBFA6014EFA853B50A72485A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866E4-B1CA-4750-AE1D-3047B3EA1E65}"/>
      </w:docPartPr>
      <w:docPartBody>
        <w:p w:rsidR="00491BAA" w:rsidRDefault="000B764C" w:rsidP="000B764C">
          <w:pPr>
            <w:pStyle w:val="0D52CBBFA6014EFA853B50A72485A26A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EA189853144DEDAA71D42130E0C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64A4AC-1934-44BF-9216-B5E807486744}"/>
      </w:docPartPr>
      <w:docPartBody>
        <w:p w:rsidR="00491BAA" w:rsidRDefault="000B764C" w:rsidP="000B764C">
          <w:pPr>
            <w:pStyle w:val="C0EA189853144DEDAA71D42130E0CAD5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324C0516E94D15A575E0CA621E9A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3C404-8D87-4DB6-B30D-C7D635A24959}"/>
      </w:docPartPr>
      <w:docPartBody>
        <w:p w:rsidR="00491BAA" w:rsidRDefault="000B764C" w:rsidP="000B764C">
          <w:pPr>
            <w:pStyle w:val="EE324C0516E94D15A575E0CA621E9A2B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D66D43833C4F74875049F819F7D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01281-B490-4F3D-B872-2840BF51CB48}"/>
      </w:docPartPr>
      <w:docPartBody>
        <w:p w:rsidR="00491BAA" w:rsidRDefault="000B764C" w:rsidP="000B764C">
          <w:pPr>
            <w:pStyle w:val="60D66D43833C4F74875049F819F7D6B2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7B2FB62ED47AEAB109B5888673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E28B8-ED8D-4147-BE66-5B01A895313E}"/>
      </w:docPartPr>
      <w:docPartBody>
        <w:p w:rsidR="00491BAA" w:rsidRDefault="000B764C" w:rsidP="000B764C">
          <w:pPr>
            <w:pStyle w:val="9D77B2FB62ED47AEAB109B5888673B7D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5A6EBE2E6B42F2B63E962B76C39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F56DC-0A06-407F-B5B5-BC037EEBADAD}"/>
      </w:docPartPr>
      <w:docPartBody>
        <w:p w:rsidR="00491BAA" w:rsidRDefault="000B764C" w:rsidP="000B764C">
          <w:pPr>
            <w:pStyle w:val="505A6EBE2E6B42F2B63E962B76C393B0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6E88C8B1CB45FBB249817854844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57D1D-166C-4E68-A656-3A77CEE90F5C}"/>
      </w:docPartPr>
      <w:docPartBody>
        <w:p w:rsidR="00491BAA" w:rsidRDefault="000B764C" w:rsidP="000B764C">
          <w:pPr>
            <w:pStyle w:val="506E88C8B1CB45FBB249817854844AD1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FA4207A3442C98694C46F897157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2E9E4-8DE5-45A1-B37E-6BBAF7C9AB95}"/>
      </w:docPartPr>
      <w:docPartBody>
        <w:p w:rsidR="00491BAA" w:rsidRDefault="000B764C" w:rsidP="000B764C">
          <w:pPr>
            <w:pStyle w:val="55FFA4207A3442C98694C46F8971574C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2C1C24D45448018D9D362116823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24C5D2-C909-4805-818F-F38143429436}"/>
      </w:docPartPr>
      <w:docPartBody>
        <w:p w:rsidR="00491BAA" w:rsidRDefault="000B764C" w:rsidP="000B764C">
          <w:pPr>
            <w:pStyle w:val="3A2C1C24D45448018D9D3621168235CF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17E6268DB4A278435578AAC9F9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55603-C834-4144-98D8-E160FB0B83D3}"/>
      </w:docPartPr>
      <w:docPartBody>
        <w:p w:rsidR="00491BAA" w:rsidRDefault="000B764C" w:rsidP="000B764C">
          <w:pPr>
            <w:pStyle w:val="12917E6268DB4A278435578AAC9F934D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8E708C94184DAE882E6B4D612A0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6672A-D347-4A03-A79F-624B548A378C}"/>
      </w:docPartPr>
      <w:docPartBody>
        <w:p w:rsidR="00491BAA" w:rsidRDefault="000B764C" w:rsidP="000B764C">
          <w:pPr>
            <w:pStyle w:val="848E708C94184DAE882E6B4D612A0ABE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5F562A8ED4477DB27FC64D5F4AC7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377C3-083B-4DCC-877D-281D9D32EA58}"/>
      </w:docPartPr>
      <w:docPartBody>
        <w:p w:rsidR="00491BAA" w:rsidRDefault="000B764C" w:rsidP="000B764C">
          <w:pPr>
            <w:pStyle w:val="E25F562A8ED4477DB27FC64D5F4AC7EB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749012651B402A84B9684992435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205D7-CA8E-4C5F-8BB8-88089BA75801}"/>
      </w:docPartPr>
      <w:docPartBody>
        <w:p w:rsidR="00491BAA" w:rsidRDefault="000B764C" w:rsidP="000B764C">
          <w:pPr>
            <w:pStyle w:val="FA749012651B402A84B9684992435D14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D3DCE781034235A572A818D0D22D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6545C-D7EA-4350-8788-C81E232C2439}"/>
      </w:docPartPr>
      <w:docPartBody>
        <w:p w:rsidR="00491BAA" w:rsidRDefault="000B764C" w:rsidP="000B764C">
          <w:pPr>
            <w:pStyle w:val="05D3DCE781034235A572A818D0D22DC7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505B85F0E342D7AC6B2633A5927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D236EA-20CB-4D22-BE29-05E07D99D8C5}"/>
      </w:docPartPr>
      <w:docPartBody>
        <w:p w:rsidR="00491BAA" w:rsidRDefault="000B764C" w:rsidP="000B764C">
          <w:pPr>
            <w:pStyle w:val="E6505B85F0E342D7AC6B2633A59273E4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E98B35ED4D4248AA37D57FA5DB00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E0BB-7DDD-42C6-BE0E-8AFCABE4C6EE}"/>
      </w:docPartPr>
      <w:docPartBody>
        <w:p w:rsidR="00491BAA" w:rsidRDefault="000B764C" w:rsidP="000B764C">
          <w:pPr>
            <w:pStyle w:val="6CE98B35ED4D4248AA37D57FA5DB0057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A8AF4FB284A31846D00B84079D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027C5-7457-42A5-A17C-3815C1BAABC5}"/>
      </w:docPartPr>
      <w:docPartBody>
        <w:p w:rsidR="00976CDF" w:rsidRDefault="00491BAA" w:rsidP="00491BAA">
          <w:pPr>
            <w:pStyle w:val="88CA8AF4FB284A31846D00B84079D303"/>
          </w:pPr>
          <w:r w:rsidRPr="005B4C9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8848C-F701-416A-9924-24AC759CE32C}"/>
      </w:docPartPr>
      <w:docPartBody>
        <w:p w:rsidR="00976CDF" w:rsidRDefault="00491BAA">
          <w:r w:rsidRPr="00C60349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FF"/>
    <w:rsid w:val="000B764C"/>
    <w:rsid w:val="00491BAA"/>
    <w:rsid w:val="00954383"/>
    <w:rsid w:val="00976CDF"/>
    <w:rsid w:val="00B50654"/>
    <w:rsid w:val="00D133E1"/>
    <w:rsid w:val="00E46377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1BAA"/>
    <w:rPr>
      <w:color w:val="808080"/>
    </w:rPr>
  </w:style>
  <w:style w:type="paragraph" w:customStyle="1" w:styleId="131A6F242E5948A8BAD7150736880987">
    <w:name w:val="131A6F242E5948A8BAD7150736880987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9EDEDA305E14D81BE43D947AAFEC9DA">
    <w:name w:val="29EDEDA305E14D81BE43D947AAFEC9DA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FB06B563F35435681F13ACCA5E88765">
    <w:name w:val="3FB06B563F35435681F13ACCA5E88765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D52CBBFA6014EFA853B50A72485A26A">
    <w:name w:val="0D52CBBFA6014EFA853B50A72485A26A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0EA189853144DEDAA71D42130E0CAD5">
    <w:name w:val="C0EA189853144DEDAA71D42130E0CAD5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324C0516E94D15A575E0CA621E9A2B">
    <w:name w:val="EE324C0516E94D15A575E0CA621E9A2B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0D66D43833C4F74875049F819F7D6B2">
    <w:name w:val="60D66D43833C4F74875049F819F7D6B2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D77B2FB62ED47AEAB109B5888673B7D">
    <w:name w:val="9D77B2FB62ED47AEAB109B5888673B7D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05A6EBE2E6B42F2B63E962B76C393B0">
    <w:name w:val="505A6EBE2E6B42F2B63E962B76C393B0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06E88C8B1CB45FBB249817854844AD1">
    <w:name w:val="506E88C8B1CB45FBB249817854844AD1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5FFA4207A3442C98694C46F8971574C">
    <w:name w:val="55FFA4207A3442C98694C46F8971574C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A2C1C24D45448018D9D3621168235CF">
    <w:name w:val="3A2C1C24D45448018D9D3621168235CF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917E6268DB4A278435578AAC9F934D">
    <w:name w:val="12917E6268DB4A278435578AAC9F934D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48E708C94184DAE882E6B4D612A0ABE">
    <w:name w:val="848E708C94184DAE882E6B4D612A0ABE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25F562A8ED4477DB27FC64D5F4AC7EB">
    <w:name w:val="E25F562A8ED4477DB27FC64D5F4AC7EB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A749012651B402A84B9684992435D14">
    <w:name w:val="FA749012651B402A84B9684992435D14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5D3DCE781034235A572A818D0D22DC7">
    <w:name w:val="05D3DCE781034235A572A818D0D22DC7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6505B85F0E342D7AC6B2633A59273E4">
    <w:name w:val="E6505B85F0E342D7AC6B2633A59273E4"/>
    <w:rsid w:val="000B764C"/>
    <w:pPr>
      <w:spacing w:after="0" w:line="240" w:lineRule="auto"/>
    </w:pPr>
    <w:rPr>
      <w:rFonts w:ascii="Arial" w:eastAsia="Times New Roman" w:hAnsi="Arial" w:cs="Times New Roman"/>
      <w:b/>
      <w:color w:val="7F1F00"/>
      <w:sz w:val="19"/>
      <w:szCs w:val="20"/>
    </w:rPr>
  </w:style>
  <w:style w:type="paragraph" w:customStyle="1" w:styleId="6CE98B35ED4D4248AA37D57FA5DB0057">
    <w:name w:val="6CE98B35ED4D4248AA37D57FA5DB0057"/>
    <w:rsid w:val="000B764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8CA8AF4FB284A31846D00B84079D303">
    <w:name w:val="88CA8AF4FB284A31846D00B84079D303"/>
    <w:rsid w:val="00491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44F4DE899E9B428980EB19D5A50A35" ma:contentTypeVersion="2" ma:contentTypeDescription="Skapa ett nytt dokument." ma:contentTypeScope="" ma:versionID="2664e0e32cf359f026b4974f07795d5e">
  <xsd:schema xmlns:xsd="http://www.w3.org/2001/XMLSchema" xmlns:xs="http://www.w3.org/2001/XMLSchema" xmlns:p="http://schemas.microsoft.com/office/2006/metadata/properties" xmlns:ns2="18794f5e-299a-4f2a-ac78-7b6bcf902866" targetNamespace="http://schemas.microsoft.com/office/2006/metadata/properties" ma:root="true" ma:fieldsID="32aef6fd8b255a384dbc23751db4b178" ns2:_="">
    <xsd:import namespace="18794f5e-299a-4f2a-ac78-7b6bcf9028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94f5e-299a-4f2a-ac78-7b6bcf902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794f5e-299a-4f2a-ac78-7b6bcf902866">REGION-35-1293</_dlc_DocId>
    <_dlc_DocIdUrl xmlns="18794f5e-299a-4f2a-ac78-7b6bcf902866">
      <Url>https://regiondalarna.sharepoint.com/Utveckling</Url>
      <Description>REGION-35-1293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E80B-3A43-4C8D-A94C-43F2BDDF4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E823D-5BD8-45D2-9D99-16031AA36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94f5e-299a-4f2a-ac78-7b6bcf90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B46D7-887E-41D2-8D32-DD75A04655A5}">
  <ds:schemaRefs>
    <ds:schemaRef ds:uri="http://schemas.microsoft.com/office/2006/metadata/properties"/>
    <ds:schemaRef ds:uri="http://schemas.microsoft.com/office/infopath/2007/PartnerControls"/>
    <ds:schemaRef ds:uri="18794f5e-299a-4f2a-ac78-7b6bcf902866"/>
  </ds:schemaRefs>
</ds:datastoreItem>
</file>

<file path=customXml/itemProps4.xml><?xml version="1.0" encoding="utf-8"?>
<ds:datastoreItem xmlns:ds="http://schemas.openxmlformats.org/officeDocument/2006/customXml" ds:itemID="{0AB54EDB-0413-41F8-AD60-400C9C3266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4FA73B7-9A64-45E6-A0D8-FD9FF069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0</TotalTime>
  <Pages>1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Anna Ahlin</dc:creator>
  <cp:keywords/>
  <dc:description>Framställt från en av FORMsoft ABs mallar</dc:description>
  <cp:lastModifiedBy>Katarina Johansson</cp:lastModifiedBy>
  <cp:revision>2</cp:revision>
  <cp:lastPrinted>2012-11-22T14:52:00Z</cp:lastPrinted>
  <dcterms:created xsi:type="dcterms:W3CDTF">2019-02-06T09:49:00Z</dcterms:created>
  <dcterms:modified xsi:type="dcterms:W3CDTF">2019-02-06T09:49:00Z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0x010100EE44F4DE899E9B428980EB19D5A50A35</vt:lpwstr>
  </property>
  <property fmtid="{D5CDD505-2E9C-101B-9397-08002B2CF9AE}" pid="3" name="IsMyDocuments">
    <vt:bool>true</vt:bool>
  </property>
  <property fmtid="{D5CDD505-2E9C-101B-9397-08002B2CF9AE}" pid="4" name="_dlc_DocIdItemGuid">
    <vt:lpwstr>9ff32d36-05fe-43bc-b7cb-c8238c6dc0ab</vt:lpwstr>
  </property>
</Properties>
</file>